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B" w:rsidRDefault="004F217B" w:rsidP="002318FC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:rsidR="004F217B" w:rsidRDefault="004F217B" w:rsidP="002318FC">
      <w:pPr>
        <w:rPr>
          <w:rFonts w:ascii="Arial" w:hAnsi="Arial" w:cs="Arial"/>
          <w:color w:val="000000"/>
        </w:rPr>
      </w:pPr>
    </w:p>
    <w:p w:rsidR="00B54BA5" w:rsidRDefault="00B54BA5" w:rsidP="00355895">
      <w:pPr>
        <w:tabs>
          <w:tab w:val="left" w:pos="4035"/>
        </w:tabs>
        <w:jc w:val="center"/>
        <w:rPr>
          <w:rFonts w:ascii="Arial" w:hAnsi="Arial" w:cs="Arial"/>
          <w:color w:val="000000"/>
        </w:rPr>
      </w:pPr>
    </w:p>
    <w:p w:rsidR="00FA0732" w:rsidRDefault="00067967" w:rsidP="00355895">
      <w:pPr>
        <w:tabs>
          <w:tab w:val="left" w:pos="403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2014/2015</w:t>
      </w:r>
      <w:r w:rsidR="00B06DA3">
        <w:rPr>
          <w:rFonts w:ascii="Arial" w:hAnsi="Arial" w:cs="Arial"/>
          <w:b/>
          <w:color w:val="000000"/>
          <w:sz w:val="28"/>
          <w:szCs w:val="28"/>
        </w:rPr>
        <w:t xml:space="preserve"> Season</w:t>
      </w:r>
    </w:p>
    <w:p w:rsidR="00B3224B" w:rsidRPr="00355895" w:rsidRDefault="00B3224B" w:rsidP="00355895">
      <w:pPr>
        <w:tabs>
          <w:tab w:val="left" w:pos="403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33"/>
        <w:tblOverlap w:val="never"/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1D4170" w:rsidRPr="00D95EE1" w:rsidTr="00CD5034">
        <w:trPr>
          <w:trHeight w:val="412"/>
        </w:trPr>
        <w:tc>
          <w:tcPr>
            <w:tcW w:w="10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D4170" w:rsidRPr="00B8076A" w:rsidRDefault="000120DB" w:rsidP="00CD5034">
            <w:pPr>
              <w:tabs>
                <w:tab w:val="left" w:pos="4035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Post-dated </w:t>
            </w:r>
            <w:r w:rsidR="0006060F">
              <w:rPr>
                <w:rFonts w:ascii="Arial" w:hAnsi="Arial" w:cs="Arial"/>
                <w:b/>
                <w:color w:val="000000"/>
                <w:sz w:val="28"/>
                <w:szCs w:val="28"/>
              </w:rPr>
              <w:t>Cheque Payments</w:t>
            </w:r>
            <w:r w:rsidR="00CD503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 Softball Programs</w:t>
            </w:r>
          </w:p>
        </w:tc>
      </w:tr>
    </w:tbl>
    <w:p w:rsidR="002A774D" w:rsidRDefault="002A774D" w:rsidP="002318FC">
      <w:pPr>
        <w:rPr>
          <w:rFonts w:ascii="Arial" w:hAnsi="Arial" w:cs="Arial"/>
          <w:color w:val="FF0000"/>
        </w:rPr>
      </w:pP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Name: _____________________________________________________________________________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Parent(s) Name(s): 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_________________________________________________________________________________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_____________________________________ Email: ________________________________________</w:t>
      </w:r>
    </w:p>
    <w:p w:rsidR="00A94CF2" w:rsidRDefault="00A94CF2" w:rsidP="002318FC">
      <w:pPr>
        <w:rPr>
          <w:rFonts w:ascii="Arial" w:hAnsi="Arial" w:cs="Arial"/>
          <w:sz w:val="22"/>
          <w:szCs w:val="22"/>
        </w:rPr>
      </w:pPr>
    </w:p>
    <w:p w:rsidR="002A774D" w:rsidRPr="00724C65" w:rsidRDefault="001D4170" w:rsidP="00231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4B325F">
        <w:rPr>
          <w:rFonts w:ascii="Arial" w:hAnsi="Arial" w:cs="Arial"/>
          <w:sz w:val="22"/>
          <w:szCs w:val="22"/>
        </w:rPr>
        <w:t>agree to pay</w:t>
      </w:r>
      <w:r>
        <w:rPr>
          <w:rFonts w:ascii="Arial" w:hAnsi="Arial" w:cs="Arial"/>
          <w:sz w:val="22"/>
          <w:szCs w:val="22"/>
        </w:rPr>
        <w:t xml:space="preserve"> </w:t>
      </w:r>
      <w:r w:rsidR="002A774D" w:rsidRPr="00724C65">
        <w:rPr>
          <w:rFonts w:ascii="Arial" w:hAnsi="Arial" w:cs="Arial"/>
          <w:sz w:val="22"/>
          <w:szCs w:val="22"/>
        </w:rPr>
        <w:t>Power Zone Academy the rate of:</w:t>
      </w:r>
      <w:r w:rsidR="00147C1E">
        <w:rPr>
          <w:rFonts w:ascii="Arial" w:hAnsi="Arial" w:cs="Arial"/>
          <w:sz w:val="22"/>
          <w:szCs w:val="22"/>
        </w:rPr>
        <w:t xml:space="preserve"> </w:t>
      </w:r>
      <w:r w:rsidR="00147C1E" w:rsidRPr="00B54BA5">
        <w:rPr>
          <w:rFonts w:ascii="Arial" w:hAnsi="Arial" w:cs="Arial"/>
          <w:b/>
          <w:sz w:val="22"/>
          <w:szCs w:val="22"/>
        </w:rPr>
        <w:t>(check one)</w:t>
      </w:r>
    </w:p>
    <w:p w:rsidR="000120DB" w:rsidRDefault="000120DB" w:rsidP="00F846C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494"/>
      </w:tblGrid>
      <w:tr w:rsidR="004E1661" w:rsidTr="00067967">
        <w:trPr>
          <w:trHeight w:val="1383"/>
        </w:trPr>
        <w:tc>
          <w:tcPr>
            <w:tcW w:w="5637" w:type="dxa"/>
          </w:tcPr>
          <w:p w:rsidR="004E1661" w:rsidRPr="004A5135" w:rsidRDefault="004E1661" w:rsidP="003561EF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4E1661" w:rsidRPr="004A5135" w:rsidRDefault="004E1661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$200/mos. for 5.5 month 50</w:t>
            </w:r>
            <w:r w:rsidR="00067967">
              <w:rPr>
                <w:rFonts w:ascii="Arial" w:hAnsi="Arial" w:cs="Arial"/>
                <w:b/>
                <w:sz w:val="20"/>
                <w:szCs w:val="20"/>
                <w:lang w:val="en-CA"/>
              </w:rPr>
              <w:t>-</w:t>
            </w: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40 Pitching Program </w:t>
            </w:r>
          </w:p>
          <w:p w:rsidR="004E1661" w:rsidRPr="004A5135" w:rsidRDefault="00067967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$190/mos. for 7 month Power 50-</w:t>
            </w:r>
            <w:bookmarkStart w:id="0" w:name="_GoBack"/>
            <w:bookmarkEnd w:id="0"/>
            <w:r w:rsidR="004E1661"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40 Pitching Program</w:t>
            </w:r>
          </w:p>
          <w:p w:rsidR="004E1661" w:rsidRPr="004A5135" w:rsidRDefault="004E1661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$150/mos. for 5.5 month Hitting/Catching Program</w:t>
            </w:r>
          </w:p>
        </w:tc>
        <w:tc>
          <w:tcPr>
            <w:tcW w:w="5494" w:type="dxa"/>
          </w:tcPr>
          <w:p w:rsidR="004E1661" w:rsidRPr="004A5135" w:rsidRDefault="004E1661" w:rsidP="003561EF">
            <w:pPr>
              <w:pStyle w:val="ListParagraph"/>
              <w:spacing w:line="276" w:lineRule="auto"/>
              <w:ind w:left="389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4E1661" w:rsidRPr="004A5135" w:rsidRDefault="004E1661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$140/mos. for 7 month Hitting/Catching Program</w:t>
            </w:r>
          </w:p>
          <w:p w:rsidR="004E1661" w:rsidRPr="004A5135" w:rsidRDefault="004E1661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$160/mos. for 5.5 month Skills Program</w:t>
            </w:r>
          </w:p>
          <w:p w:rsidR="004E1661" w:rsidRPr="004A5135" w:rsidRDefault="004E1661" w:rsidP="003561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>$150/mos. for 7 month Skills Program</w:t>
            </w:r>
            <w:r w:rsidRPr="004A513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</w:tbl>
    <w:p w:rsidR="000120DB" w:rsidRDefault="000120DB" w:rsidP="00F846C5">
      <w:pPr>
        <w:spacing w:line="276" w:lineRule="auto"/>
        <w:rPr>
          <w:rFonts w:ascii="Arial" w:hAnsi="Arial" w:cs="Arial"/>
          <w:sz w:val="22"/>
          <w:szCs w:val="22"/>
        </w:rPr>
      </w:pPr>
    </w:p>
    <w:p w:rsidR="00CC3768" w:rsidRDefault="00147C1E" w:rsidP="00F846C5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="002A774D" w:rsidRPr="00724C65">
        <w:rPr>
          <w:rFonts w:ascii="Arial" w:hAnsi="Arial" w:cs="Arial"/>
          <w:sz w:val="22"/>
          <w:szCs w:val="22"/>
        </w:rPr>
        <w:t>or</w:t>
      </w:r>
      <w:proofErr w:type="gramEnd"/>
      <w:r w:rsidR="002A774D" w:rsidRPr="00724C65">
        <w:rPr>
          <w:rFonts w:ascii="Arial" w:hAnsi="Arial" w:cs="Arial"/>
          <w:sz w:val="22"/>
          <w:szCs w:val="22"/>
        </w:rPr>
        <w:t xml:space="preserve"> </w:t>
      </w:r>
      <w:r w:rsidR="001D4170">
        <w:rPr>
          <w:rFonts w:ascii="Arial" w:hAnsi="Arial" w:cs="Arial"/>
          <w:sz w:val="22"/>
          <w:szCs w:val="22"/>
        </w:rPr>
        <w:t>each month my child is enrolled in the program</w:t>
      </w:r>
      <w:r w:rsidR="000F42B0">
        <w:rPr>
          <w:rFonts w:ascii="Arial" w:hAnsi="Arial" w:cs="Arial"/>
          <w:sz w:val="22"/>
          <w:szCs w:val="22"/>
        </w:rPr>
        <w:t>.</w:t>
      </w:r>
      <w:r w:rsidR="00EF5980">
        <w:rPr>
          <w:rFonts w:ascii="Arial" w:hAnsi="Arial" w:cs="Arial"/>
          <w:b/>
          <w:sz w:val="22"/>
          <w:szCs w:val="22"/>
        </w:rPr>
        <w:t xml:space="preserve">  </w:t>
      </w:r>
      <w:r w:rsidR="00B54BA5">
        <w:rPr>
          <w:rFonts w:ascii="Arial" w:hAnsi="Arial" w:cs="Arial"/>
          <w:sz w:val="22"/>
          <w:szCs w:val="22"/>
        </w:rPr>
        <w:t>Payments will b</w:t>
      </w:r>
      <w:r w:rsidR="001D4170">
        <w:rPr>
          <w:rFonts w:ascii="Arial" w:hAnsi="Arial" w:cs="Arial"/>
          <w:sz w:val="22"/>
          <w:szCs w:val="22"/>
        </w:rPr>
        <w:t>e processed on the first of each</w:t>
      </w:r>
      <w:r w:rsidR="00EF5980">
        <w:rPr>
          <w:rFonts w:ascii="Arial" w:hAnsi="Arial" w:cs="Arial"/>
          <w:sz w:val="22"/>
          <w:szCs w:val="22"/>
        </w:rPr>
        <w:t xml:space="preserve"> </w:t>
      </w:r>
      <w:r w:rsidR="00B54BA5">
        <w:rPr>
          <w:rFonts w:ascii="Arial" w:hAnsi="Arial" w:cs="Arial"/>
          <w:sz w:val="22"/>
          <w:szCs w:val="22"/>
        </w:rPr>
        <w:t>month</w:t>
      </w:r>
      <w:r w:rsidR="00CC3768">
        <w:rPr>
          <w:rFonts w:ascii="Arial" w:hAnsi="Arial" w:cs="Arial"/>
          <w:sz w:val="22"/>
          <w:szCs w:val="22"/>
        </w:rPr>
        <w:t xml:space="preserve"> from ___________________________ to ____________________________</w:t>
      </w:r>
    </w:p>
    <w:p w:rsidR="001C1049" w:rsidRPr="00F846C5" w:rsidRDefault="00F846C5" w:rsidP="0023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CC3768" w:rsidRPr="00F846C5">
        <w:rPr>
          <w:rFonts w:ascii="Arial" w:hAnsi="Arial" w:cs="Arial"/>
          <w:sz w:val="18"/>
          <w:szCs w:val="18"/>
        </w:rPr>
        <w:t>month/year</w:t>
      </w:r>
      <w:proofErr w:type="gramEnd"/>
      <w:r w:rsidR="00CC3768" w:rsidRPr="00F846C5">
        <w:rPr>
          <w:rFonts w:ascii="Arial" w:hAnsi="Arial" w:cs="Arial"/>
          <w:sz w:val="18"/>
          <w:szCs w:val="18"/>
        </w:rPr>
        <w:tab/>
      </w:r>
      <w:r w:rsidR="00CC3768" w:rsidRPr="00F846C5">
        <w:rPr>
          <w:rFonts w:ascii="Arial" w:hAnsi="Arial" w:cs="Arial"/>
          <w:sz w:val="18"/>
          <w:szCs w:val="18"/>
        </w:rPr>
        <w:tab/>
      </w:r>
      <w:r w:rsidR="00CC3768" w:rsidRPr="00F846C5">
        <w:rPr>
          <w:rFonts w:ascii="Arial" w:hAnsi="Arial" w:cs="Arial"/>
          <w:sz w:val="18"/>
          <w:szCs w:val="18"/>
        </w:rPr>
        <w:tab/>
      </w:r>
      <w:r w:rsidR="00CC3768" w:rsidRPr="00F846C5">
        <w:rPr>
          <w:rFonts w:ascii="Arial" w:hAnsi="Arial" w:cs="Arial"/>
          <w:sz w:val="18"/>
          <w:szCs w:val="18"/>
        </w:rPr>
        <w:tab/>
      </w:r>
      <w:r w:rsidR="00CC3768" w:rsidRPr="00F846C5">
        <w:rPr>
          <w:rFonts w:ascii="Arial" w:hAnsi="Arial" w:cs="Arial"/>
          <w:sz w:val="18"/>
          <w:szCs w:val="18"/>
        </w:rPr>
        <w:tab/>
        <w:t>month/year</w:t>
      </w:r>
    </w:p>
    <w:p w:rsidR="00CC3768" w:rsidRDefault="00CC3768" w:rsidP="002318FC">
      <w:pPr>
        <w:rPr>
          <w:rFonts w:ascii="Arial" w:hAnsi="Arial" w:cs="Arial"/>
          <w:sz w:val="22"/>
          <w:szCs w:val="22"/>
        </w:rPr>
      </w:pPr>
    </w:p>
    <w:p w:rsidR="00A94CF2" w:rsidRDefault="001C1049" w:rsidP="00724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9A5064" w:rsidRDefault="0068131F" w:rsidP="00724C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>Print Name</w:t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  <w:t>Signature</w:t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>Date</w:t>
      </w:r>
    </w:p>
    <w:p w:rsidR="00CD5034" w:rsidRDefault="00CD5034" w:rsidP="00724C65">
      <w:pPr>
        <w:rPr>
          <w:rFonts w:ascii="Arial" w:hAnsi="Arial" w:cs="Arial"/>
          <w:b/>
          <w:sz w:val="22"/>
          <w:szCs w:val="22"/>
        </w:rPr>
      </w:pPr>
    </w:p>
    <w:p w:rsidR="00CD5034" w:rsidRPr="00A84208" w:rsidRDefault="00CD5034" w:rsidP="00CD5034">
      <w:pPr>
        <w:rPr>
          <w:rFonts w:ascii="Arial" w:hAnsi="Arial" w:cs="Arial"/>
          <w:b/>
          <w:sz w:val="20"/>
          <w:szCs w:val="20"/>
          <w:lang w:val="en-CA"/>
        </w:rPr>
      </w:pPr>
      <w:r w:rsidRPr="00A84208">
        <w:rPr>
          <w:rFonts w:ascii="Arial" w:hAnsi="Arial" w:cs="Arial"/>
          <w:b/>
          <w:sz w:val="20"/>
          <w:szCs w:val="20"/>
          <w:lang w:val="en-CA"/>
        </w:rPr>
        <w:t>Office Use Only:</w:t>
      </w:r>
    </w:p>
    <w:tbl>
      <w:tblPr>
        <w:tblpPr w:leftFromText="180" w:rightFromText="180" w:vertAnchor="page" w:horzAnchor="margin" w:tblpY="975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2835"/>
      </w:tblGrid>
      <w:tr w:rsidR="00CD5034" w:rsidRPr="007D2CF9" w:rsidTr="00CD5034">
        <w:trPr>
          <w:trHeight w:val="420"/>
        </w:trPr>
        <w:tc>
          <w:tcPr>
            <w:tcW w:w="2802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Sept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Dec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Mar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June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CD5034" w:rsidRPr="007D2CF9" w:rsidTr="00CD5034">
        <w:trPr>
          <w:trHeight w:val="465"/>
        </w:trPr>
        <w:tc>
          <w:tcPr>
            <w:tcW w:w="2802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Oct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Jan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Apr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July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CD5034" w:rsidRPr="007D2CF9" w:rsidTr="00CD5034">
        <w:trPr>
          <w:trHeight w:val="495"/>
        </w:trPr>
        <w:tc>
          <w:tcPr>
            <w:tcW w:w="2802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Nov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Feb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May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CD5034" w:rsidRPr="00B8076A" w:rsidRDefault="00CD5034" w:rsidP="00CD5034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Aug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Cheque #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</w:p>
          <w:p w:rsidR="00CD5034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Paid: ________________</w:t>
            </w:r>
          </w:p>
          <w:p w:rsidR="00CD5034" w:rsidRPr="00724C65" w:rsidRDefault="00CD5034" w:rsidP="00CD50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</w:tbl>
    <w:p w:rsidR="00FC6F73" w:rsidRDefault="00FC6F73" w:rsidP="00724C65">
      <w:pPr>
        <w:rPr>
          <w:rFonts w:ascii="Arial" w:hAnsi="Arial" w:cs="Arial"/>
          <w:b/>
          <w:sz w:val="22"/>
          <w:szCs w:val="22"/>
        </w:rPr>
      </w:pPr>
    </w:p>
    <w:p w:rsidR="009A5064" w:rsidRPr="0068131F" w:rsidRDefault="004A5135" w:rsidP="004E16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This agreement</w:t>
      </w:r>
      <w:r w:rsidR="009A5064" w:rsidRPr="00AB7007">
        <w:rPr>
          <w:rFonts w:ascii="Arial" w:hAnsi="Arial" w:cs="Arial"/>
          <w:b/>
          <w:sz w:val="22"/>
          <w:szCs w:val="22"/>
          <w:highlight w:val="lightGray"/>
        </w:rPr>
        <w:t xml:space="preserve"> will be shredded six months after the completion of this transaction.</w:t>
      </w:r>
    </w:p>
    <w:sectPr w:rsidR="009A5064" w:rsidRPr="0068131F" w:rsidSect="001D4170">
      <w:headerReference w:type="default" r:id="rId8"/>
      <w:footerReference w:type="default" r:id="rId9"/>
      <w:pgSz w:w="12240" w:h="15840"/>
      <w:pgMar w:top="1440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18" w:rsidRDefault="00307A18" w:rsidP="00B855AF">
      <w:r>
        <w:separator/>
      </w:r>
    </w:p>
  </w:endnote>
  <w:endnote w:type="continuationSeparator" w:id="0">
    <w:p w:rsidR="00307A18" w:rsidRDefault="00307A18" w:rsidP="00B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B" w:rsidRPr="00B855AF" w:rsidRDefault="00F846C5" w:rsidP="004F217B">
    <w:pPr>
      <w:rPr>
        <w:rFonts w:ascii="Cambria" w:hAnsi="Cambria" w:cs="Arial"/>
        <w:b/>
        <w:i/>
        <w:color w:val="000000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18398C82" wp14:editId="72D01D0F">
          <wp:simplePos x="0" y="0"/>
          <wp:positionH relativeFrom="column">
            <wp:posOffset>5683250</wp:posOffset>
          </wp:positionH>
          <wp:positionV relativeFrom="paragraph">
            <wp:posOffset>-66675</wp:posOffset>
          </wp:positionV>
          <wp:extent cx="1028700" cy="733425"/>
          <wp:effectExtent l="0" t="0" r="0" b="9525"/>
          <wp:wrapNone/>
          <wp:docPr id="5" name="Picture 5" descr="j038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0387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F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4C47D8" wp14:editId="276CE929">
              <wp:simplePos x="0" y="0"/>
              <wp:positionH relativeFrom="column">
                <wp:posOffset>-40640</wp:posOffset>
              </wp:positionH>
              <wp:positionV relativeFrom="paragraph">
                <wp:posOffset>104775</wp:posOffset>
              </wp:positionV>
              <wp:extent cx="1552575" cy="6572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CF2" w:rsidRPr="00A84208" w:rsidRDefault="00A94CF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</w:pPr>
                          <w:r w:rsidRPr="00A842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  <w:t xml:space="preserve">Attach </w:t>
                          </w:r>
                          <w:r w:rsidR="00F846C5" w:rsidRPr="00A842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  <w:t>post-dated cheques</w:t>
                          </w:r>
                          <w:r w:rsidRPr="00A842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  <w:t xml:space="preserve"> to this form.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3.2pt;margin-top:8.25pt;width:122.25pt;height:5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" fillcolor="white [3201]" stroked="f" strokeweight=".5pt">
              <v:textbox>
                <w:txbxContent>
                  <w:p w:rsidR="00A94CF2" w:rsidRPr="00A84208" w:rsidRDefault="00A94CF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</w:pPr>
                    <w:r w:rsidRPr="00A84208"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  <w:t xml:space="preserve">Attach </w:t>
                    </w:r>
                    <w:r w:rsidR="00F846C5" w:rsidRPr="00A84208"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  <w:t>post-dated cheques</w:t>
                    </w:r>
                    <w:r w:rsidRPr="00A84208"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  <w:t xml:space="preserve"> to this form.</w:t>
                    </w:r>
                  </w:p>
                </w:txbxContent>
              </v:textbox>
            </v:shape>
          </w:pict>
        </mc:Fallback>
      </mc:AlternateContent>
    </w:r>
    <w:r w:rsidR="00D10E83">
      <w:rPr>
        <w:rFonts w:ascii="Cambria" w:hAnsi="Cambria" w:cs="Arial"/>
        <w:b/>
        <w:i/>
        <w:noProof/>
        <w:color w:val="00000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8FC15" wp14:editId="696B7AC2">
              <wp:simplePos x="0" y="0"/>
              <wp:positionH relativeFrom="column">
                <wp:posOffset>1578610</wp:posOffset>
              </wp:positionH>
              <wp:positionV relativeFrom="paragraph">
                <wp:posOffset>47625</wp:posOffset>
              </wp:positionV>
              <wp:extent cx="5238750" cy="714375"/>
              <wp:effectExtent l="0" t="0" r="38100" b="666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71437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14444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 xml:space="preserve">#5 – 34100 </w:t>
                          </w:r>
                          <w:r w:rsidR="004A5CCA"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South Fraser Way</w:t>
                          </w:r>
                        </w:p>
                        <w:p w:rsidR="004F217B" w:rsidRPr="00147C1E" w:rsidRDefault="00A14444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  <w:r w:rsidR="004F217B"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Abbotsford, BC, V2S 2C6</w:t>
                          </w:r>
                        </w:p>
                        <w:p w:rsidR="00A14444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Phone:  604-864-8543</w:t>
                          </w:r>
                        </w:p>
                        <w:p w:rsidR="004F217B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www.powerzoneacademy.com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24.3pt;margin-top:3.75pt;width:412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" fillcolor="#17365d" strokecolor="#95b3d7" strokeweight="1pt">
              <v:shadow on="t" color="#243f60" opacity=".5" offset="1pt"/>
              <v:textbox>
                <w:txbxContent>
                  <w:p w:rsidR="00A14444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 xml:space="preserve">#5 – 34100 </w:t>
                    </w:r>
                    <w:r w:rsidR="004A5CCA"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South Fraser Way</w:t>
                    </w:r>
                  </w:p>
                  <w:p w:rsidR="004F217B" w:rsidRPr="00147C1E" w:rsidRDefault="00A14444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4F217B"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Abbotsford, BC, V2S 2C6</w:t>
                    </w:r>
                  </w:p>
                  <w:p w:rsidR="00A14444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Phone:  604-864-8543</w:t>
                    </w:r>
                  </w:p>
                  <w:p w:rsidR="004F217B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www.powerzoneacademy.com</w:t>
                    </w:r>
                  </w:p>
                </w:txbxContent>
              </v:textbox>
            </v:shape>
          </w:pict>
        </mc:Fallback>
      </mc:AlternateContent>
    </w:r>
  </w:p>
  <w:p w:rsidR="004F217B" w:rsidRDefault="004F217B" w:rsidP="004F217B"/>
  <w:p w:rsidR="004F217B" w:rsidRDefault="004F2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18" w:rsidRDefault="00307A18" w:rsidP="00B855AF">
      <w:r>
        <w:separator/>
      </w:r>
    </w:p>
  </w:footnote>
  <w:footnote w:type="continuationSeparator" w:id="0">
    <w:p w:rsidR="00307A18" w:rsidRDefault="00307A18" w:rsidP="00B8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F" w:rsidRDefault="000D6CE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2AEFB4A" wp14:editId="0DEB0533">
          <wp:simplePos x="0" y="0"/>
          <wp:positionH relativeFrom="margin">
            <wp:posOffset>26035</wp:posOffset>
          </wp:positionH>
          <wp:positionV relativeFrom="margin">
            <wp:posOffset>-428625</wp:posOffset>
          </wp:positionV>
          <wp:extent cx="694690" cy="833120"/>
          <wp:effectExtent l="0" t="0" r="0" b="5080"/>
          <wp:wrapSquare wrapText="bothSides"/>
          <wp:docPr id="8" name="Picture 8" descr="Power Zone smal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er Zone small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8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333BAB" wp14:editId="2484B3D7">
              <wp:simplePos x="0" y="0"/>
              <wp:positionH relativeFrom="column">
                <wp:posOffset>-40640</wp:posOffset>
              </wp:positionH>
              <wp:positionV relativeFrom="paragraph">
                <wp:posOffset>-104775</wp:posOffset>
              </wp:positionV>
              <wp:extent cx="6858000" cy="1026795"/>
              <wp:effectExtent l="0" t="0" r="19050" b="209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02679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B5E" w:rsidRDefault="00150B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2pt;margin-top:-8.25pt;width:540pt;height:8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" fillcolor="#17365d">
              <v:textbox>
                <w:txbxContent>
                  <w:p w:rsidR="00150B5E" w:rsidRDefault="00150B5E"/>
                </w:txbxContent>
              </v:textbox>
            </v:shape>
          </w:pict>
        </mc:Fallback>
      </mc:AlternateContent>
    </w:r>
    <w:r w:rsidR="0014309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3F2BC" wp14:editId="56B3CF8B">
              <wp:simplePos x="0" y="0"/>
              <wp:positionH relativeFrom="column">
                <wp:posOffset>808990</wp:posOffset>
              </wp:positionH>
              <wp:positionV relativeFrom="paragraph">
                <wp:posOffset>289560</wp:posOffset>
              </wp:positionV>
              <wp:extent cx="5238750" cy="522605"/>
              <wp:effectExtent l="8890" t="13335" r="10160" b="260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226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50B5E" w:rsidRPr="00150B5E" w:rsidRDefault="00150B5E" w:rsidP="00150B5E">
                          <w:pPr>
                            <w:rPr>
                              <w:rFonts w:ascii="Cambria" w:hAnsi="Cambria"/>
                              <w:b/>
                              <w:i/>
                              <w:sz w:val="52"/>
                              <w:szCs w:val="52"/>
                              <w:lang w:val="en-CA"/>
                            </w:rPr>
                          </w:pPr>
                          <w:r w:rsidRPr="00150B5E">
                            <w:rPr>
                              <w:rFonts w:ascii="Cambria" w:hAnsi="Cambria"/>
                              <w:b/>
                              <w:i/>
                              <w:sz w:val="52"/>
                              <w:szCs w:val="52"/>
                              <w:lang w:val="en-CA"/>
                            </w:rPr>
                            <w:t>Power Zone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3.7pt;margin-top:22.8pt;width:412.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" fillcolor="black" strokecolor="#95b3d7" strokeweight="1pt">
              <v:shadow on="t" color="#243f60" opacity=".5" offset="1pt"/>
              <v:textbox>
                <w:txbxContent>
                  <w:p w:rsidR="00150B5E" w:rsidRPr="00150B5E" w:rsidRDefault="00150B5E" w:rsidP="00150B5E">
                    <w:pPr>
                      <w:rPr>
                        <w:rFonts w:ascii="Cambria" w:hAnsi="Cambria"/>
                        <w:b/>
                        <w:i/>
                        <w:sz w:val="52"/>
                        <w:szCs w:val="52"/>
                        <w:lang w:val="en-CA"/>
                      </w:rPr>
                    </w:pPr>
                    <w:r w:rsidRPr="00150B5E">
                      <w:rPr>
                        <w:rFonts w:ascii="Cambria" w:hAnsi="Cambria"/>
                        <w:b/>
                        <w:i/>
                        <w:sz w:val="52"/>
                        <w:szCs w:val="52"/>
                        <w:lang w:val="en-CA"/>
                      </w:rPr>
                      <w:t>Power Zone Academy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712"/>
    <w:multiLevelType w:val="hybridMultilevel"/>
    <w:tmpl w:val="717E8A00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18F"/>
    <w:multiLevelType w:val="hybridMultilevel"/>
    <w:tmpl w:val="EF260E3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B90"/>
    <w:multiLevelType w:val="hybridMultilevel"/>
    <w:tmpl w:val="D3FC0ADA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6E9"/>
    <w:multiLevelType w:val="hybridMultilevel"/>
    <w:tmpl w:val="496AD0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83284"/>
    <w:multiLevelType w:val="hybridMultilevel"/>
    <w:tmpl w:val="F6F4A59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01AC"/>
    <w:multiLevelType w:val="hybridMultilevel"/>
    <w:tmpl w:val="19AAEEE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903B4"/>
    <w:multiLevelType w:val="hybridMultilevel"/>
    <w:tmpl w:val="523418C6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8"/>
    <w:rsid w:val="00001A3C"/>
    <w:rsid w:val="000026CC"/>
    <w:rsid w:val="000120DB"/>
    <w:rsid w:val="0006060F"/>
    <w:rsid w:val="00065AF2"/>
    <w:rsid w:val="00067967"/>
    <w:rsid w:val="000A55B4"/>
    <w:rsid w:val="000D6CEE"/>
    <w:rsid w:val="000F42B0"/>
    <w:rsid w:val="00143093"/>
    <w:rsid w:val="00147005"/>
    <w:rsid w:val="00147C1E"/>
    <w:rsid w:val="00150B5E"/>
    <w:rsid w:val="00160BF5"/>
    <w:rsid w:val="00170B2D"/>
    <w:rsid w:val="001C1049"/>
    <w:rsid w:val="001D4170"/>
    <w:rsid w:val="001F0390"/>
    <w:rsid w:val="001F58CC"/>
    <w:rsid w:val="00213552"/>
    <w:rsid w:val="002318FC"/>
    <w:rsid w:val="00270AB8"/>
    <w:rsid w:val="002A774D"/>
    <w:rsid w:val="002C1F42"/>
    <w:rsid w:val="002D5321"/>
    <w:rsid w:val="00302A01"/>
    <w:rsid w:val="00305BE1"/>
    <w:rsid w:val="00307A18"/>
    <w:rsid w:val="00355895"/>
    <w:rsid w:val="003C15B3"/>
    <w:rsid w:val="003D3232"/>
    <w:rsid w:val="003E0023"/>
    <w:rsid w:val="0045130F"/>
    <w:rsid w:val="00495EFE"/>
    <w:rsid w:val="004A5135"/>
    <w:rsid w:val="004A5CCA"/>
    <w:rsid w:val="004B325F"/>
    <w:rsid w:val="004E1661"/>
    <w:rsid w:val="004E40D0"/>
    <w:rsid w:val="004F217B"/>
    <w:rsid w:val="0055071C"/>
    <w:rsid w:val="00563D5C"/>
    <w:rsid w:val="00571E84"/>
    <w:rsid w:val="005A6A29"/>
    <w:rsid w:val="00620E00"/>
    <w:rsid w:val="0067169F"/>
    <w:rsid w:val="0068131F"/>
    <w:rsid w:val="00681CC3"/>
    <w:rsid w:val="006925BC"/>
    <w:rsid w:val="00724C65"/>
    <w:rsid w:val="007D2CF9"/>
    <w:rsid w:val="007E15F6"/>
    <w:rsid w:val="00854A1E"/>
    <w:rsid w:val="008674BB"/>
    <w:rsid w:val="008C5092"/>
    <w:rsid w:val="008E3D85"/>
    <w:rsid w:val="0092072C"/>
    <w:rsid w:val="009504EB"/>
    <w:rsid w:val="00960979"/>
    <w:rsid w:val="009A5064"/>
    <w:rsid w:val="009E30ED"/>
    <w:rsid w:val="00A14444"/>
    <w:rsid w:val="00A84208"/>
    <w:rsid w:val="00A94CF2"/>
    <w:rsid w:val="00B06DA3"/>
    <w:rsid w:val="00B3224B"/>
    <w:rsid w:val="00B54BA5"/>
    <w:rsid w:val="00B8076A"/>
    <w:rsid w:val="00B80CA7"/>
    <w:rsid w:val="00B855AF"/>
    <w:rsid w:val="00B86DEC"/>
    <w:rsid w:val="00B92795"/>
    <w:rsid w:val="00BB7C2A"/>
    <w:rsid w:val="00BE0E0C"/>
    <w:rsid w:val="00BF26F2"/>
    <w:rsid w:val="00BF6F6B"/>
    <w:rsid w:val="00CC3768"/>
    <w:rsid w:val="00CC508C"/>
    <w:rsid w:val="00CD5034"/>
    <w:rsid w:val="00CE7629"/>
    <w:rsid w:val="00CF2EC8"/>
    <w:rsid w:val="00D10E83"/>
    <w:rsid w:val="00D37AC2"/>
    <w:rsid w:val="00D47847"/>
    <w:rsid w:val="00D714D2"/>
    <w:rsid w:val="00D95EE1"/>
    <w:rsid w:val="00DD0585"/>
    <w:rsid w:val="00E13175"/>
    <w:rsid w:val="00E257F3"/>
    <w:rsid w:val="00E42E77"/>
    <w:rsid w:val="00E54BE1"/>
    <w:rsid w:val="00EA714D"/>
    <w:rsid w:val="00EF5980"/>
    <w:rsid w:val="00F02344"/>
    <w:rsid w:val="00F0573B"/>
    <w:rsid w:val="00F12366"/>
    <w:rsid w:val="00F242D3"/>
    <w:rsid w:val="00F318C3"/>
    <w:rsid w:val="00F43C03"/>
    <w:rsid w:val="00F62771"/>
    <w:rsid w:val="00F75F1A"/>
    <w:rsid w:val="00F846C5"/>
    <w:rsid w:val="00FA0732"/>
    <w:rsid w:val="00FC6F73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7C2A"/>
    <w:pPr>
      <w:ind w:left="720"/>
      <w:contextualSpacing/>
    </w:pPr>
  </w:style>
  <w:style w:type="table" w:styleId="TableGrid">
    <w:name w:val="Table Grid"/>
    <w:basedOn w:val="TableNormal"/>
    <w:uiPriority w:val="59"/>
    <w:rsid w:val="0017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7C2A"/>
    <w:pPr>
      <w:ind w:left="720"/>
      <w:contextualSpacing/>
    </w:pPr>
  </w:style>
  <w:style w:type="table" w:styleId="TableGrid">
    <w:name w:val="Table Grid"/>
    <w:basedOn w:val="TableNormal"/>
    <w:uiPriority w:val="59"/>
    <w:rsid w:val="0017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HCDI3OX\tp126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tp126[1]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Paetkau</dc:creator>
  <cp:lastModifiedBy>Owner</cp:lastModifiedBy>
  <cp:revision>2</cp:revision>
  <cp:lastPrinted>2013-09-07T04:10:00Z</cp:lastPrinted>
  <dcterms:created xsi:type="dcterms:W3CDTF">2014-09-05T05:57:00Z</dcterms:created>
  <dcterms:modified xsi:type="dcterms:W3CDTF">2014-09-05T05:57:00Z</dcterms:modified>
</cp:coreProperties>
</file>