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7B" w:rsidRDefault="004F217B" w:rsidP="002318FC">
      <w:pPr>
        <w:rPr>
          <w:rFonts w:ascii="Cambria" w:hAnsi="Cambria" w:cs="Arial"/>
          <w:b/>
          <w:i/>
          <w:color w:val="000000"/>
          <w:sz w:val="22"/>
          <w:szCs w:val="22"/>
        </w:rPr>
      </w:pPr>
      <w:bookmarkStart w:id="0" w:name="_GoBack"/>
      <w:bookmarkEnd w:id="0"/>
    </w:p>
    <w:p w:rsidR="004F217B" w:rsidRDefault="004F217B" w:rsidP="002318FC">
      <w:pPr>
        <w:rPr>
          <w:rFonts w:ascii="Arial" w:hAnsi="Arial" w:cs="Arial"/>
          <w:color w:val="000000"/>
        </w:rPr>
      </w:pPr>
    </w:p>
    <w:p w:rsidR="008838E8" w:rsidRPr="000E0F94" w:rsidRDefault="008838E8" w:rsidP="00A70D19">
      <w:pPr>
        <w:pStyle w:val="Heading1"/>
        <w:spacing w:after="0"/>
        <w:jc w:val="center"/>
        <w:rPr>
          <w:rFonts w:asciiTheme="minorHAnsi" w:hAnsiTheme="minorHAnsi"/>
          <w:sz w:val="24"/>
          <w:szCs w:val="24"/>
        </w:rPr>
      </w:pPr>
      <w:r w:rsidRPr="000E0F94">
        <w:rPr>
          <w:rFonts w:asciiTheme="minorHAnsi" w:hAnsiTheme="minorHAnsi"/>
          <w:sz w:val="24"/>
          <w:szCs w:val="24"/>
        </w:rPr>
        <w:t>Contact Information</w:t>
      </w:r>
      <w:r w:rsidR="004A7224">
        <w:rPr>
          <w:rFonts w:asciiTheme="minorHAnsi" w:hAnsiTheme="minorHAnsi"/>
          <w:sz w:val="24"/>
          <w:szCs w:val="24"/>
        </w:rPr>
        <w:t xml:space="preserve"> &amp; Medical Release Form</w:t>
      </w:r>
    </w:p>
    <w:p w:rsidR="009A5D1A" w:rsidRPr="000E0F94" w:rsidRDefault="00844B27" w:rsidP="00A70D19">
      <w:pPr>
        <w:jc w:val="center"/>
        <w:rPr>
          <w:rFonts w:asciiTheme="minorHAnsi" w:hAnsiTheme="minorHAnsi"/>
          <w:b/>
          <w:sz w:val="20"/>
          <w:szCs w:val="20"/>
        </w:rPr>
      </w:pPr>
      <w:r w:rsidRPr="000E0F94">
        <w:rPr>
          <w:rFonts w:asciiTheme="minorHAnsi" w:hAnsiTheme="minorHAnsi"/>
          <w:b/>
          <w:sz w:val="20"/>
          <w:szCs w:val="20"/>
        </w:rPr>
        <w:t>(</w:t>
      </w:r>
      <w:r w:rsidR="009A5D1A" w:rsidRPr="000E0F94">
        <w:rPr>
          <w:rFonts w:asciiTheme="minorHAnsi" w:hAnsiTheme="minorHAnsi"/>
          <w:b/>
          <w:sz w:val="20"/>
          <w:szCs w:val="20"/>
        </w:rPr>
        <w:t>Please complete</w:t>
      </w:r>
      <w:r w:rsidR="003C4EB0" w:rsidRPr="000E0F94">
        <w:rPr>
          <w:rFonts w:asciiTheme="minorHAnsi" w:hAnsiTheme="minorHAnsi"/>
          <w:b/>
          <w:sz w:val="20"/>
          <w:szCs w:val="20"/>
        </w:rPr>
        <w:t xml:space="preserve"> a separate form</w:t>
      </w:r>
      <w:r w:rsidRPr="000E0F94">
        <w:rPr>
          <w:rFonts w:asciiTheme="minorHAnsi" w:hAnsiTheme="minorHAnsi"/>
          <w:b/>
          <w:sz w:val="20"/>
          <w:szCs w:val="20"/>
        </w:rPr>
        <w:t xml:space="preserve"> IN FULL</w:t>
      </w:r>
      <w:r w:rsidR="003C4EB0" w:rsidRPr="000E0F94">
        <w:rPr>
          <w:rFonts w:asciiTheme="minorHAnsi" w:hAnsiTheme="minorHAnsi"/>
          <w:b/>
          <w:sz w:val="20"/>
          <w:szCs w:val="20"/>
        </w:rPr>
        <w:t xml:space="preserve"> for ea</w:t>
      </w:r>
      <w:r w:rsidR="005671AD" w:rsidRPr="000E0F94">
        <w:rPr>
          <w:rFonts w:asciiTheme="minorHAnsi" w:hAnsiTheme="minorHAnsi"/>
          <w:b/>
          <w:sz w:val="20"/>
          <w:szCs w:val="20"/>
        </w:rPr>
        <w:t>ch player</w:t>
      </w:r>
      <w:r w:rsidRPr="000E0F94">
        <w:rPr>
          <w:rFonts w:asciiTheme="minorHAnsi" w:hAnsiTheme="minorHAnsi"/>
          <w:b/>
          <w:sz w:val="20"/>
          <w:szCs w:val="20"/>
        </w:rPr>
        <w:t>)</w:t>
      </w:r>
    </w:p>
    <w:p w:rsidR="003C4EB0" w:rsidRPr="000E0F94" w:rsidRDefault="003C4EB0" w:rsidP="00A70D19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225"/>
        <w:gridCol w:w="264"/>
        <w:gridCol w:w="841"/>
        <w:gridCol w:w="747"/>
        <w:gridCol w:w="433"/>
        <w:gridCol w:w="243"/>
        <w:gridCol w:w="306"/>
        <w:gridCol w:w="261"/>
        <w:gridCol w:w="750"/>
        <w:gridCol w:w="137"/>
        <w:gridCol w:w="105"/>
        <w:gridCol w:w="462"/>
        <w:gridCol w:w="709"/>
        <w:gridCol w:w="392"/>
        <w:gridCol w:w="171"/>
        <w:gridCol w:w="541"/>
        <w:gridCol w:w="152"/>
        <w:gridCol w:w="130"/>
        <w:gridCol w:w="32"/>
        <w:gridCol w:w="712"/>
        <w:gridCol w:w="138"/>
        <w:gridCol w:w="112"/>
        <w:gridCol w:w="317"/>
        <w:gridCol w:w="424"/>
        <w:gridCol w:w="285"/>
        <w:gridCol w:w="1276"/>
      </w:tblGrid>
      <w:tr w:rsidR="00813B77" w:rsidRPr="0001615B" w:rsidTr="002331A0">
        <w:trPr>
          <w:trHeight w:val="113"/>
        </w:trPr>
        <w:tc>
          <w:tcPr>
            <w:tcW w:w="11165" w:type="dxa"/>
            <w:gridSpan w:val="26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813B77" w:rsidRPr="0001615B" w:rsidRDefault="00813B77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3B77">
              <w:rPr>
                <w:rFonts w:asciiTheme="minorHAnsi" w:hAnsiTheme="minorHAnsi" w:cs="Arial"/>
                <w:b/>
                <w:sz w:val="22"/>
                <w:szCs w:val="22"/>
              </w:rPr>
              <w:t>Player Information</w:t>
            </w:r>
          </w:p>
        </w:tc>
      </w:tr>
      <w:tr w:rsidR="00273B4D" w:rsidRPr="0001615B" w:rsidTr="007A5D6E">
        <w:trPr>
          <w:trHeight w:val="338"/>
        </w:trPr>
        <w:tc>
          <w:tcPr>
            <w:tcW w:w="1225" w:type="dxa"/>
            <w:vMerge w:val="restart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Player Name:</w:t>
            </w:r>
          </w:p>
        </w:tc>
        <w:tc>
          <w:tcPr>
            <w:tcW w:w="2285" w:type="dxa"/>
            <w:gridSpan w:val="4"/>
            <w:vMerge w:val="restart"/>
          </w:tcPr>
          <w:p w:rsidR="005048A8" w:rsidRPr="00A70D19" w:rsidRDefault="005048A8" w:rsidP="008F6CED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gridSpan w:val="4"/>
            <w:vMerge w:val="restart"/>
          </w:tcPr>
          <w:p w:rsidR="005048A8" w:rsidRPr="00A70D19" w:rsidRDefault="005048A8" w:rsidP="00577572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Date of Birth</w:t>
            </w:r>
            <w:r w:rsidRPr="00A70D19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76" w:type="dxa"/>
            <w:gridSpan w:val="6"/>
            <w:vMerge w:val="restart"/>
          </w:tcPr>
          <w:p w:rsidR="005048A8" w:rsidRDefault="009B6059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0"/>
                  <w:szCs w:val="20"/>
                </w:rPr>
                <w:id w:val="197049444"/>
                <w:lock w:val="sdtLocked"/>
                <w:placeholder>
                  <w:docPart w:val="E0E75BA1E8CA42189AE96EF4D2C1CAD6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048A8" w:rsidRPr="00A70D19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Click here for Calendar</w:t>
                </w:r>
              </w:sdtContent>
            </w:sdt>
          </w:p>
          <w:p w:rsidR="005048A8" w:rsidRPr="00577572" w:rsidRDefault="005048A8" w:rsidP="0057757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  <w:gridSpan w:val="6"/>
          </w:tcPr>
          <w:p w:rsidR="005048A8" w:rsidRPr="00A70D19" w:rsidRDefault="005048A8" w:rsidP="005048A8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Gender</w:t>
            </w:r>
            <w:r w:rsidR="00851F3C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  <w:vMerge w:val="restart"/>
          </w:tcPr>
          <w:p w:rsidR="005048A8" w:rsidRPr="00A70D19" w:rsidRDefault="005048A8" w:rsidP="0038636F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Parent Name(s)</w:t>
            </w:r>
          </w:p>
        </w:tc>
      </w:tr>
      <w:tr w:rsidR="00273B4D" w:rsidRPr="0001615B" w:rsidTr="007A5D6E">
        <w:trPr>
          <w:trHeight w:val="338"/>
        </w:trPr>
        <w:tc>
          <w:tcPr>
            <w:tcW w:w="1225" w:type="dxa"/>
            <w:vMerge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vMerge/>
          </w:tcPr>
          <w:p w:rsidR="005048A8" w:rsidRPr="00A70D19" w:rsidRDefault="005048A8" w:rsidP="008F6C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</w:tcPr>
          <w:p w:rsidR="005048A8" w:rsidRDefault="005048A8" w:rsidP="00577572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Merge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5048A8" w:rsidRDefault="00851F3C" w:rsidP="005048A8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</w:t>
            </w:r>
            <w:r w:rsidRPr="00A70D1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-362091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C4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2" w:type="dxa"/>
            <w:gridSpan w:val="4"/>
          </w:tcPr>
          <w:p w:rsidR="005048A8" w:rsidRDefault="00851F3C" w:rsidP="00E25BAA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499308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4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4" w:type="dxa"/>
            <w:gridSpan w:val="5"/>
            <w:vMerge/>
          </w:tcPr>
          <w:p w:rsidR="005048A8" w:rsidRDefault="005048A8" w:rsidP="00577572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51F3C" w:rsidRPr="0001615B" w:rsidTr="007A5D6E">
        <w:trPr>
          <w:trHeight w:val="113"/>
        </w:trPr>
        <w:tc>
          <w:tcPr>
            <w:tcW w:w="1225" w:type="dxa"/>
            <w:tcBorders>
              <w:left w:val="single" w:sz="4" w:space="0" w:color="auto"/>
            </w:tcBorders>
          </w:tcPr>
          <w:p w:rsidR="00851F3C" w:rsidRPr="00A70D19" w:rsidRDefault="00851F3C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</w:tc>
        <w:tc>
          <w:tcPr>
            <w:tcW w:w="2285" w:type="dxa"/>
            <w:gridSpan w:val="4"/>
          </w:tcPr>
          <w:p w:rsidR="00851F3C" w:rsidRPr="00A70D19" w:rsidRDefault="00851F3C" w:rsidP="0038636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70D19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  <w:gridSpan w:val="4"/>
          </w:tcPr>
          <w:p w:rsidR="00851F3C" w:rsidRPr="00A70D19" w:rsidRDefault="00851F3C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City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976" w:type="dxa"/>
            <w:gridSpan w:val="6"/>
          </w:tcPr>
          <w:p w:rsidR="00851F3C" w:rsidRPr="00A70D19" w:rsidRDefault="00851F3C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851F3C" w:rsidRPr="00A70D19" w:rsidRDefault="00851F3C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Prov.:</w:t>
            </w:r>
          </w:p>
        </w:tc>
        <w:sdt>
          <w:sdtPr>
            <w:rPr>
              <w:rStyle w:val="Style5"/>
              <w:rFonts w:asciiTheme="minorHAnsi" w:hAnsiTheme="minorHAnsi"/>
              <w:szCs w:val="20"/>
            </w:rPr>
            <w:id w:val="-1988702753"/>
            <w:lock w:val="sdtLocked"/>
            <w:placeholder>
              <w:docPart w:val="493CA6D331024272ABA7F67CA054CE0F"/>
            </w:placeholder>
            <w:showingPlcHdr/>
            <w:comboBox>
              <w:listItem w:value="Choose an item."/>
              <w:listItem w:displayText="British Columbia" w:value="British Columbia"/>
              <w:listItem w:displayText="Alberta" w:value="Alberta"/>
              <w:listItem w:displayText="Saskatchewan" w:value="Saskatchewan"/>
              <w:listItem w:displayText="Manitoba" w:value="Manitoba"/>
              <w:listItem w:displayText="Ontario" w:value="Ontario"/>
              <w:listItem w:displayText="Quebec" w:value="Quebec"/>
              <w:listItem w:displayText="Newfoundland &amp; Labrador" w:value="Newfoundland &amp; Labrador"/>
              <w:listItem w:displayText="Nova Scotia" w:value="Nova Scotia"/>
              <w:listItem w:displayText="New Brunswick" w:value="New Brunswick"/>
              <w:listItem w:displayText="Prince Edward Island" w:value="Prince Edward Island"/>
              <w:listItem w:displayText="Yukon Territory" w:value="Yukon Territory"/>
              <w:listItem w:displayText="Nunavut" w:value="Nunavut"/>
              <w:listItem w:displayText="Northwest Territories" w:value="Northwest Territories"/>
            </w:comboBox>
          </w:sdtPr>
          <w:sdtEndPr>
            <w:rPr>
              <w:rStyle w:val="DefaultParagraphFont"/>
              <w:rFonts w:cs="Arial"/>
              <w:color w:val="000000"/>
              <w:sz w:val="24"/>
            </w:rPr>
          </w:sdtEndPr>
          <w:sdtContent>
            <w:tc>
              <w:tcPr>
                <w:tcW w:w="1012" w:type="dxa"/>
                <w:gridSpan w:val="4"/>
              </w:tcPr>
              <w:p w:rsidR="00851F3C" w:rsidRPr="00EF1015" w:rsidRDefault="00851F3C" w:rsidP="003170CB">
                <w:pPr>
                  <w:spacing w:line="276" w:lineRule="auto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EF1015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53" w:type="dxa"/>
            <w:gridSpan w:val="3"/>
          </w:tcPr>
          <w:p w:rsidR="00851F3C" w:rsidRPr="00EF1015" w:rsidRDefault="00851F3C" w:rsidP="00851F3C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1015">
              <w:rPr>
                <w:rFonts w:asciiTheme="minorHAnsi" w:hAnsiTheme="minorHAnsi" w:cs="Arial"/>
                <w:sz w:val="20"/>
                <w:szCs w:val="20"/>
              </w:rPr>
              <w:t xml:space="preserve">Postal Code:                         </w:t>
            </w:r>
          </w:p>
        </w:tc>
        <w:tc>
          <w:tcPr>
            <w:tcW w:w="1561" w:type="dxa"/>
            <w:gridSpan w:val="2"/>
          </w:tcPr>
          <w:p w:rsidR="00851F3C" w:rsidRPr="00EF1015" w:rsidRDefault="00851F3C" w:rsidP="00813B77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1015">
              <w:rPr>
                <w:rFonts w:asciiTheme="minorHAnsi" w:hAnsiTheme="minorHAnsi" w:cs="Arial"/>
                <w:sz w:val="20"/>
                <w:szCs w:val="20"/>
              </w:rPr>
              <w:t xml:space="preserve">                        </w:t>
            </w:r>
          </w:p>
        </w:tc>
      </w:tr>
      <w:tr w:rsidR="005B07AA" w:rsidRPr="0001615B" w:rsidTr="007A5D6E">
        <w:trPr>
          <w:trHeight w:val="113"/>
        </w:trPr>
        <w:tc>
          <w:tcPr>
            <w:tcW w:w="1225" w:type="dxa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(H):</w:t>
            </w:r>
          </w:p>
        </w:tc>
        <w:tc>
          <w:tcPr>
            <w:tcW w:w="2285" w:type="dxa"/>
            <w:gridSpan w:val="4"/>
          </w:tcPr>
          <w:p w:rsidR="005048A8" w:rsidRPr="00A70D19" w:rsidRDefault="005048A8" w:rsidP="003170CB">
            <w:pPr>
              <w:tabs>
                <w:tab w:val="right" w:pos="290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1560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(W):</w:t>
            </w:r>
          </w:p>
        </w:tc>
        <w:tc>
          <w:tcPr>
            <w:tcW w:w="1976" w:type="dxa"/>
            <w:gridSpan w:val="6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  <w:gridSpan w:val="6"/>
          </w:tcPr>
          <w:p w:rsidR="005048A8" w:rsidRPr="00EF1015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1015">
              <w:rPr>
                <w:rFonts w:asciiTheme="minorHAnsi" w:hAnsiTheme="minorHAnsi" w:cs="Arial"/>
                <w:sz w:val="20"/>
                <w:szCs w:val="20"/>
              </w:rPr>
              <w:t>Phone # (C):</w:t>
            </w:r>
          </w:p>
        </w:tc>
        <w:tc>
          <w:tcPr>
            <w:tcW w:w="2414" w:type="dxa"/>
            <w:gridSpan w:val="5"/>
          </w:tcPr>
          <w:p w:rsidR="0038636F" w:rsidRDefault="0038636F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048A8" w:rsidRPr="00EF1015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1015">
              <w:rPr>
                <w:rFonts w:asciiTheme="minorHAnsi" w:hAnsiTheme="minorHAnsi" w:cs="Arial"/>
                <w:sz w:val="20"/>
                <w:szCs w:val="20"/>
              </w:rPr>
              <w:t xml:space="preserve">                     </w:t>
            </w:r>
          </w:p>
        </w:tc>
      </w:tr>
      <w:tr w:rsidR="00273B4D" w:rsidRPr="0001615B" w:rsidTr="00273B4D">
        <w:trPr>
          <w:trHeight w:val="464"/>
        </w:trPr>
        <w:tc>
          <w:tcPr>
            <w:tcW w:w="1225" w:type="dxa"/>
            <w:tcBorders>
              <w:left w:val="single" w:sz="4" w:space="0" w:color="auto"/>
            </w:tcBorders>
          </w:tcPr>
          <w:p w:rsidR="00273B4D" w:rsidRPr="00A70D19" w:rsidRDefault="00273B4D" w:rsidP="008773C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</w:p>
        </w:tc>
        <w:tc>
          <w:tcPr>
            <w:tcW w:w="1852" w:type="dxa"/>
            <w:gridSpan w:val="3"/>
            <w:tcBorders>
              <w:right w:val="nil"/>
            </w:tcBorders>
          </w:tcPr>
          <w:p w:rsidR="00273B4D" w:rsidRPr="008773CF" w:rsidRDefault="00273B4D" w:rsidP="003170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</w:tcPr>
          <w:p w:rsidR="00273B4D" w:rsidRPr="005B07AA" w:rsidRDefault="00273B4D" w:rsidP="00273B4D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B07AA">
              <w:rPr>
                <w:rFonts w:asciiTheme="minorHAnsi" w:hAnsiTheme="minorHAnsi" w:cs="Arial"/>
                <w:sz w:val="20"/>
                <w:szCs w:val="20"/>
              </w:rPr>
              <w:t>Primary Position:</w:t>
            </w:r>
          </w:p>
        </w:tc>
        <w:tc>
          <w:tcPr>
            <w:tcW w:w="1148" w:type="dxa"/>
            <w:gridSpan w:val="3"/>
            <w:tcBorders>
              <w:right w:val="single" w:sz="4" w:space="0" w:color="auto"/>
            </w:tcBorders>
          </w:tcPr>
          <w:p w:rsidR="00273B4D" w:rsidRPr="005B07AA" w:rsidRDefault="009B6059" w:rsidP="00EF1015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Style w:val="Style6"/>
                </w:rPr>
                <w:alias w:val="Position"/>
                <w:tag w:val="Position"/>
                <w:id w:val="-71427629"/>
                <w:lock w:val="sdtLocked"/>
                <w:placeholder>
                  <w:docPart w:val="28703CF08D1E4C07BD20BC04250A0684"/>
                </w:placeholder>
                <w:showingPlcHdr/>
                <w:comboBox>
                  <w:listItem w:value="Choose an item."/>
                  <w:listItem w:displayText="Pitcher" w:value="Pitcher"/>
                  <w:listItem w:displayText="Catcher" w:value="Catcher"/>
                  <w:listItem w:displayText="First Base" w:value="First Base"/>
                  <w:listItem w:displayText="Second Base" w:value="Second Base"/>
                  <w:listItem w:displayText="Shortstop" w:value="Shortstop"/>
                  <w:listItem w:displayText="Third base" w:value="Third base"/>
                  <w:listItem w:displayText="Right Field" w:value="Right Field"/>
                  <w:listItem w:displayText="Centrefield" w:value="Centrefield"/>
                  <w:listItem w:displayText="Left Field" w:value="Left Field"/>
                  <w:listItem w:displayText="Designated Player" w:value="Designated Player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5B07AA" w:rsidRPr="005B07A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73B4D" w:rsidRDefault="00273B4D" w:rsidP="005048A8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Bats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B4D" w:rsidRDefault="00273B4D" w:rsidP="006B0B53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-1003825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4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273B4D" w:rsidRDefault="00273B4D" w:rsidP="006B0B53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15117138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4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273B4D" w:rsidRPr="00EF1015" w:rsidRDefault="00273B4D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Throws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73B4D" w:rsidRPr="00EF1015" w:rsidRDefault="00273B4D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8195432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4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273B4D" w:rsidRPr="00EF1015" w:rsidRDefault="00273B4D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-212892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4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73B4D" w:rsidRPr="00EF1015" w:rsidRDefault="00273B4D" w:rsidP="006B0B53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1015">
              <w:rPr>
                <w:rFonts w:asciiTheme="minorHAnsi" w:hAnsiTheme="minorHAnsi" w:cs="Arial"/>
                <w:sz w:val="20"/>
                <w:szCs w:val="20"/>
              </w:rPr>
              <w:t>Sport</w:t>
            </w:r>
          </w:p>
        </w:tc>
        <w:sdt>
          <w:sdtPr>
            <w:rPr>
              <w:rStyle w:val="Style9"/>
              <w:rFonts w:asciiTheme="minorHAnsi" w:hAnsiTheme="minorHAnsi"/>
              <w:szCs w:val="20"/>
            </w:rPr>
            <w:alias w:val="Sport."/>
            <w:tag w:val="Sport."/>
            <w:id w:val="-362209534"/>
            <w:lock w:val="sdtLocked"/>
            <w:placeholder>
              <w:docPart w:val="A6FB3A0C7561438182A641C1B92A7E69"/>
            </w:placeholder>
            <w:showingPlcHdr/>
            <w:comboBox>
              <w:listItem w:value="Choose sport."/>
              <w:listItem w:displayText="Baseball" w:value="Baseball"/>
              <w:listItem w:displayText="Softball" w:value="Softball"/>
              <w:listItem w:displayText="Slowpitch" w:value="Slowpitch"/>
            </w:comboBox>
          </w:sdtPr>
          <w:sdtEndPr>
            <w:rPr>
              <w:rStyle w:val="DefaultParagraphFont"/>
              <w:rFonts w:cs="Arial"/>
              <w:color w:val="000000"/>
              <w:sz w:val="24"/>
            </w:rPr>
          </w:sdtEndPr>
          <w:sdtContent>
            <w:tc>
              <w:tcPr>
                <w:tcW w:w="1276" w:type="dxa"/>
                <w:tcBorders>
                  <w:left w:val="single" w:sz="4" w:space="0" w:color="auto"/>
                </w:tcBorders>
              </w:tcPr>
              <w:p w:rsidR="00273B4D" w:rsidRPr="00F73D01" w:rsidRDefault="00F73D01" w:rsidP="006E6067">
                <w:pPr>
                  <w:spacing w:line="276" w:lineRule="auto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F73D0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048A8" w:rsidRPr="0001615B" w:rsidTr="002331A0">
        <w:trPr>
          <w:trHeight w:val="113"/>
        </w:trPr>
        <w:tc>
          <w:tcPr>
            <w:tcW w:w="11165" w:type="dxa"/>
            <w:gridSpan w:val="26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048A8" w:rsidRPr="0001615B" w:rsidRDefault="005048A8" w:rsidP="003170C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15B">
              <w:rPr>
                <w:rFonts w:asciiTheme="minorHAnsi" w:hAnsiTheme="minorHAnsi" w:cs="Arial"/>
                <w:b/>
                <w:sz w:val="22"/>
                <w:szCs w:val="22"/>
              </w:rPr>
              <w:t>Emergency Contacts: (please provide two)</w:t>
            </w:r>
          </w:p>
        </w:tc>
      </w:tr>
      <w:tr w:rsidR="00EF1015" w:rsidRPr="0001615B" w:rsidTr="0038636F">
        <w:trPr>
          <w:trHeight w:val="113"/>
        </w:trPr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b/>
                <w:sz w:val="20"/>
                <w:szCs w:val="20"/>
              </w:rPr>
              <w:t>1.  Name:</w:t>
            </w:r>
          </w:p>
        </w:tc>
        <w:tc>
          <w:tcPr>
            <w:tcW w:w="2264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59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Relationship:  </w:t>
            </w:r>
          </w:p>
        </w:tc>
        <w:tc>
          <w:tcPr>
            <w:tcW w:w="2275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276" w:type="dxa"/>
            <w:gridSpan w:val="6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Email:</w:t>
            </w:r>
          </w:p>
        </w:tc>
        <w:tc>
          <w:tcPr>
            <w:tcW w:w="2302" w:type="dxa"/>
            <w:gridSpan w:val="4"/>
            <w:shd w:val="clear" w:color="auto" w:fill="FFFF00"/>
          </w:tcPr>
          <w:p w:rsidR="005048A8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38636F" w:rsidRPr="00A70D19" w:rsidRDefault="0038636F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48A8" w:rsidRPr="0001615B" w:rsidTr="0038636F">
        <w:trPr>
          <w:trHeight w:val="562"/>
        </w:trPr>
        <w:tc>
          <w:tcPr>
            <w:tcW w:w="11165" w:type="dxa"/>
            <w:gridSpan w:val="26"/>
            <w:tcBorders>
              <w:left w:val="single" w:sz="4" w:space="0" w:color="auto"/>
            </w:tcBorders>
          </w:tcPr>
          <w:p w:rsidR="005048A8" w:rsidRPr="00A70D19" w:rsidRDefault="009B6059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49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A8" w:rsidRPr="00A70D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048A8" w:rsidRPr="00A70D1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5048A8" w:rsidRPr="00A70D19">
              <w:rPr>
                <w:rFonts w:asciiTheme="minorHAnsi" w:hAnsiTheme="minorHAnsi" w:cs="Arial"/>
                <w:b/>
                <w:i/>
                <w:sz w:val="20"/>
                <w:szCs w:val="20"/>
              </w:rPr>
              <w:t>Check box if contact information is the same as above</w:t>
            </w:r>
          </w:p>
        </w:tc>
      </w:tr>
      <w:tr w:rsidR="00EF1015" w:rsidRPr="0001615B" w:rsidTr="00273B4D">
        <w:trPr>
          <w:trHeight w:val="113"/>
        </w:trPr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</w:tc>
        <w:tc>
          <w:tcPr>
            <w:tcW w:w="2264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City/Prov.:  </w:t>
            </w:r>
          </w:p>
        </w:tc>
        <w:tc>
          <w:tcPr>
            <w:tcW w:w="2275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Postal Code:</w:t>
            </w:r>
          </w:p>
        </w:tc>
        <w:tc>
          <w:tcPr>
            <w:tcW w:w="2302" w:type="dxa"/>
            <w:gridSpan w:val="4"/>
          </w:tcPr>
          <w:p w:rsidR="0038636F" w:rsidRDefault="0038636F" w:rsidP="0038636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048A8" w:rsidRPr="00A70D19" w:rsidRDefault="005048A8" w:rsidP="0038636F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 </w:t>
            </w:r>
          </w:p>
        </w:tc>
      </w:tr>
      <w:tr w:rsidR="00EF1015" w:rsidRPr="0001615B" w:rsidTr="0038636F">
        <w:trPr>
          <w:trHeight w:val="113"/>
        </w:trPr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(H):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(W):</w:t>
            </w:r>
          </w:p>
        </w:tc>
        <w:tc>
          <w:tcPr>
            <w:tcW w:w="2275" w:type="dxa"/>
            <w:gridSpan w:val="5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(C):</w:t>
            </w:r>
          </w:p>
        </w:tc>
        <w:tc>
          <w:tcPr>
            <w:tcW w:w="2302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38636F" w:rsidRDefault="0038636F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</w:t>
            </w:r>
          </w:p>
        </w:tc>
      </w:tr>
      <w:tr w:rsidR="00EF1015" w:rsidRPr="0001615B" w:rsidTr="00273B4D">
        <w:trPr>
          <w:trHeight w:val="113"/>
        </w:trPr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b/>
                <w:sz w:val="20"/>
                <w:szCs w:val="20"/>
              </w:rPr>
              <w:t>2.  Name:</w:t>
            </w:r>
          </w:p>
        </w:tc>
        <w:tc>
          <w:tcPr>
            <w:tcW w:w="2264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59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Relationship:  </w:t>
            </w:r>
          </w:p>
        </w:tc>
        <w:tc>
          <w:tcPr>
            <w:tcW w:w="2275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276" w:type="dxa"/>
            <w:gridSpan w:val="6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Email:</w:t>
            </w:r>
          </w:p>
        </w:tc>
        <w:tc>
          <w:tcPr>
            <w:tcW w:w="2302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048A8" w:rsidRPr="0001615B" w:rsidTr="002331A0">
        <w:trPr>
          <w:trHeight w:val="113"/>
        </w:trPr>
        <w:tc>
          <w:tcPr>
            <w:tcW w:w="11165" w:type="dxa"/>
            <w:gridSpan w:val="26"/>
            <w:tcBorders>
              <w:left w:val="single" w:sz="4" w:space="0" w:color="auto"/>
            </w:tcBorders>
          </w:tcPr>
          <w:p w:rsidR="005048A8" w:rsidRPr="00A70D19" w:rsidRDefault="009B6059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201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A8" w:rsidRPr="00A70D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048A8" w:rsidRPr="00A70D1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5048A8" w:rsidRPr="00A70D19">
              <w:rPr>
                <w:rFonts w:asciiTheme="minorHAnsi" w:hAnsiTheme="minorHAnsi" w:cs="Arial"/>
                <w:b/>
                <w:i/>
                <w:sz w:val="20"/>
                <w:szCs w:val="20"/>
              </w:rPr>
              <w:t>Check box if contact information is the same as above</w:t>
            </w:r>
          </w:p>
        </w:tc>
      </w:tr>
      <w:tr w:rsidR="00EF1015" w:rsidRPr="0001615B" w:rsidTr="00273B4D">
        <w:trPr>
          <w:trHeight w:val="113"/>
        </w:trPr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</w:tc>
        <w:tc>
          <w:tcPr>
            <w:tcW w:w="2264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City/Prov.:  </w:t>
            </w:r>
          </w:p>
        </w:tc>
        <w:tc>
          <w:tcPr>
            <w:tcW w:w="2275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Postal Code:</w:t>
            </w:r>
          </w:p>
        </w:tc>
        <w:tc>
          <w:tcPr>
            <w:tcW w:w="2302" w:type="dxa"/>
            <w:gridSpan w:val="4"/>
          </w:tcPr>
          <w:p w:rsidR="005048A8" w:rsidRDefault="005048A8" w:rsidP="0038636F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8636F" w:rsidRPr="00A70D19" w:rsidRDefault="0038636F" w:rsidP="0038636F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F1015" w:rsidRPr="0001615B" w:rsidTr="00273B4D">
        <w:trPr>
          <w:trHeight w:val="113"/>
        </w:trPr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(H):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(W):</w:t>
            </w:r>
          </w:p>
        </w:tc>
        <w:tc>
          <w:tcPr>
            <w:tcW w:w="2275" w:type="dxa"/>
            <w:gridSpan w:val="5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(C):</w:t>
            </w:r>
          </w:p>
        </w:tc>
        <w:tc>
          <w:tcPr>
            <w:tcW w:w="2302" w:type="dxa"/>
            <w:gridSpan w:val="4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</w:t>
            </w:r>
          </w:p>
        </w:tc>
      </w:tr>
      <w:tr w:rsidR="005048A8" w:rsidRPr="0001615B" w:rsidTr="002331A0">
        <w:trPr>
          <w:trHeight w:val="113"/>
        </w:trPr>
        <w:tc>
          <w:tcPr>
            <w:tcW w:w="11165" w:type="dxa"/>
            <w:gridSpan w:val="26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048A8" w:rsidRPr="0001615B" w:rsidRDefault="005048A8" w:rsidP="00813B7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15B">
              <w:rPr>
                <w:rFonts w:asciiTheme="minorHAnsi" w:hAnsiTheme="minorHAnsi" w:cs="Arial"/>
                <w:b/>
                <w:sz w:val="22"/>
                <w:szCs w:val="22"/>
              </w:rPr>
              <w:t>Medications/Medical Conditions/Allergies:</w:t>
            </w:r>
          </w:p>
        </w:tc>
      </w:tr>
      <w:tr w:rsidR="005048A8" w:rsidRPr="0001615B" w:rsidTr="002331A0">
        <w:trPr>
          <w:trHeight w:val="113"/>
        </w:trPr>
        <w:tc>
          <w:tcPr>
            <w:tcW w:w="11165" w:type="dxa"/>
            <w:gridSpan w:val="26"/>
            <w:tcBorders>
              <w:left w:val="single" w:sz="4" w:space="0" w:color="auto"/>
            </w:tcBorders>
          </w:tcPr>
          <w:p w:rsidR="005048A8" w:rsidRPr="00813B77" w:rsidRDefault="005048A8" w:rsidP="00813B77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3B77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(Please list </w:t>
            </w:r>
            <w:r w:rsidRPr="00813B77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all</w:t>
            </w:r>
            <w:r w:rsidRPr="00813B77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medications and medical conditions that would be necessary for us to have access to in case of medical emergency)</w:t>
            </w:r>
          </w:p>
        </w:tc>
      </w:tr>
      <w:tr w:rsidR="005048A8" w:rsidRPr="0001615B" w:rsidTr="0038636F">
        <w:trPr>
          <w:trHeight w:val="113"/>
        </w:trPr>
        <w:tc>
          <w:tcPr>
            <w:tcW w:w="2330" w:type="dxa"/>
            <w:gridSpan w:val="3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Medical Condition(s):</w:t>
            </w:r>
          </w:p>
        </w:tc>
        <w:tc>
          <w:tcPr>
            <w:tcW w:w="8835" w:type="dxa"/>
            <w:gridSpan w:val="23"/>
            <w:shd w:val="clear" w:color="auto" w:fill="FFFF00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48A8" w:rsidRPr="0001615B" w:rsidTr="00273B4D">
        <w:trPr>
          <w:trHeight w:val="113"/>
        </w:trPr>
        <w:tc>
          <w:tcPr>
            <w:tcW w:w="2330" w:type="dxa"/>
            <w:gridSpan w:val="3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Medication(s):</w:t>
            </w:r>
          </w:p>
        </w:tc>
        <w:tc>
          <w:tcPr>
            <w:tcW w:w="8835" w:type="dxa"/>
            <w:gridSpan w:val="23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3B4D" w:rsidRPr="0001615B" w:rsidTr="00273B4D">
        <w:trPr>
          <w:trHeight w:val="113"/>
        </w:trPr>
        <w:tc>
          <w:tcPr>
            <w:tcW w:w="2330" w:type="dxa"/>
            <w:gridSpan w:val="3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Special Instructions: </w:t>
            </w:r>
          </w:p>
        </w:tc>
        <w:tc>
          <w:tcPr>
            <w:tcW w:w="1990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(i.e.: </w:t>
            </w:r>
            <w:r w:rsidRPr="00A70D19">
              <w:rPr>
                <w:rFonts w:asciiTheme="minorHAnsi" w:hAnsiTheme="minorHAnsi" w:cs="Arial"/>
                <w:sz w:val="20"/>
                <w:szCs w:val="20"/>
              </w:rPr>
              <w:t>EpiPen,</w:t>
            </w:r>
          </w:p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9-11, other</w:t>
            </w:r>
          </w:p>
        </w:tc>
        <w:tc>
          <w:tcPr>
            <w:tcW w:w="6845" w:type="dxa"/>
            <w:gridSpan w:val="18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</w:tr>
      <w:tr w:rsidR="00EF1015" w:rsidRPr="0001615B" w:rsidTr="00273B4D">
        <w:trPr>
          <w:trHeight w:val="113"/>
        </w:trPr>
        <w:tc>
          <w:tcPr>
            <w:tcW w:w="4320" w:type="dxa"/>
            <w:gridSpan w:val="8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Family Doctor:</w:t>
            </w:r>
          </w:p>
        </w:tc>
        <w:tc>
          <w:tcPr>
            <w:tcW w:w="2555" w:type="dxa"/>
            <w:gridSpan w:val="6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4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#:</w:t>
            </w:r>
          </w:p>
        </w:tc>
        <w:tc>
          <w:tcPr>
            <w:tcW w:w="3296" w:type="dxa"/>
            <w:gridSpan w:val="8"/>
          </w:tcPr>
          <w:p w:rsidR="005048A8" w:rsidRPr="00A70D19" w:rsidRDefault="005048A8" w:rsidP="0038636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</w:t>
            </w:r>
          </w:p>
        </w:tc>
      </w:tr>
      <w:tr w:rsidR="005048A8" w:rsidRPr="0001615B" w:rsidTr="00273B4D">
        <w:trPr>
          <w:trHeight w:val="113"/>
        </w:trPr>
        <w:tc>
          <w:tcPr>
            <w:tcW w:w="4320" w:type="dxa"/>
            <w:gridSpan w:val="8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Medical Services Plan #:  </w:t>
            </w:r>
          </w:p>
        </w:tc>
        <w:tc>
          <w:tcPr>
            <w:tcW w:w="6845" w:type="dxa"/>
            <w:gridSpan w:val="18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</w:p>
        </w:tc>
      </w:tr>
    </w:tbl>
    <w:p w:rsidR="00822411" w:rsidRDefault="00822411" w:rsidP="00610089">
      <w:pPr>
        <w:jc w:val="both"/>
        <w:rPr>
          <w:rFonts w:asciiTheme="minorHAnsi" w:hAnsiTheme="minorHAnsi" w:cs="Arial"/>
          <w:sz w:val="16"/>
          <w:szCs w:val="16"/>
        </w:rPr>
      </w:pPr>
    </w:p>
    <w:p w:rsidR="00F24E14" w:rsidRDefault="000E0F94" w:rsidP="00610089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To the best of my knowledge, the above mentioned player is in good health and is physically able to participate in all activities and I agree to inform Power Zone Academy Inc. (PZA) staff prior to participation if there is a change in health conditions.  I agree to allow my child to participate in PZA programs and acknowledge that certain risks of injury are inherent in participation.  I release the instructors, coaches, management, employees and directors of PZA from any claim arising from my child’s participation.  As well, I give the instructors, coaching staff, managers and any officers of PZA complete authority to act on my behalf in case of emergency</w:t>
      </w:r>
      <w:r w:rsidR="00F24E14">
        <w:rPr>
          <w:rFonts w:asciiTheme="minorHAnsi" w:hAnsiTheme="minorHAnsi" w:cs="Arial"/>
          <w:sz w:val="16"/>
          <w:szCs w:val="16"/>
        </w:rPr>
        <w:t xml:space="preserve"> and release the afore mentioned</w:t>
      </w:r>
      <w:r>
        <w:rPr>
          <w:rFonts w:asciiTheme="minorHAnsi" w:hAnsiTheme="minorHAnsi" w:cs="Arial"/>
          <w:sz w:val="16"/>
          <w:szCs w:val="16"/>
        </w:rPr>
        <w:t xml:space="preserve"> from any claim arising from a situation in which they acted in my child’s best interests.</w:t>
      </w:r>
    </w:p>
    <w:p w:rsidR="00446363" w:rsidRDefault="00446363" w:rsidP="00610089">
      <w:pPr>
        <w:jc w:val="both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1"/>
        <w:gridCol w:w="3522"/>
        <w:gridCol w:w="3510"/>
      </w:tblGrid>
      <w:tr w:rsidR="00446363" w:rsidTr="00CE1E46">
        <w:tc>
          <w:tcPr>
            <w:tcW w:w="3936" w:type="dxa"/>
          </w:tcPr>
          <w:p w:rsidR="00446363" w:rsidRDefault="00446363" w:rsidP="0061008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46363" w:rsidRPr="00F73D01" w:rsidRDefault="00F73D01" w:rsidP="00EF6A80">
            <w:pPr>
              <w:jc w:val="both"/>
              <w:rPr>
                <w:rFonts w:asciiTheme="minorHAnsi" w:hAnsiTheme="minorHAnsi" w:cs="Arial"/>
                <w:b/>
              </w:rPr>
            </w:pPr>
            <w:r w:rsidRPr="00F73D01">
              <w:rPr>
                <w:rFonts w:asciiTheme="minorHAnsi" w:hAnsiTheme="minorHAnsi" w:cs="Arial"/>
                <w:b/>
              </w:rPr>
              <w:t>X</w:t>
            </w:r>
            <w:r w:rsidR="00EF6A80">
              <w:rPr>
                <w:rFonts w:asciiTheme="minorHAnsi" w:hAnsiTheme="minorHAnsi" w:cs="Arial"/>
                <w:b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</w:rPr>
                <w:alias w:val="Signature"/>
                <w:tag w:val="Signature"/>
                <w:id w:val="-1847699751"/>
                <w:lock w:val="sdtLocked"/>
              </w:sdtPr>
              <w:sdtEndPr/>
              <w:sdtContent>
                <w:r w:rsidR="00EF6A80" w:rsidRPr="00EF6A80">
                  <w:rPr>
                    <w:rFonts w:asciiTheme="minorHAnsi" w:hAnsiTheme="minorHAnsi" w:cs="Arial"/>
                    <w:i/>
                    <w:sz w:val="22"/>
                    <w:szCs w:val="22"/>
                  </w:rPr>
                  <w:t>Click here to enter signature.</w:t>
                </w:r>
              </w:sdtContent>
            </w:sdt>
          </w:p>
        </w:tc>
        <w:tc>
          <w:tcPr>
            <w:tcW w:w="3537" w:type="dxa"/>
          </w:tcPr>
          <w:p w:rsidR="00446363" w:rsidRPr="00822411" w:rsidRDefault="00446363" w:rsidP="00446363">
            <w:pPr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pPr>
          </w:p>
          <w:p w:rsidR="00446363" w:rsidRPr="00822411" w:rsidRDefault="00446363" w:rsidP="0061008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6363" w:rsidTr="00CE1E46">
        <w:tc>
          <w:tcPr>
            <w:tcW w:w="3936" w:type="dxa"/>
          </w:tcPr>
          <w:p w:rsidR="00446363" w:rsidRDefault="00446363" w:rsidP="0061008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4E14">
              <w:rPr>
                <w:rFonts w:asciiTheme="minorHAnsi" w:hAnsiTheme="minorHAnsi" w:cs="Arial"/>
                <w:sz w:val="20"/>
                <w:szCs w:val="20"/>
              </w:rPr>
              <w:t>Name of Parent/Legal Guardian</w:t>
            </w:r>
          </w:p>
          <w:p w:rsidR="00446363" w:rsidRDefault="00446363" w:rsidP="0061008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46363" w:rsidRPr="00F73D01" w:rsidRDefault="00F73D01" w:rsidP="0061008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73D01">
              <w:rPr>
                <w:rFonts w:asciiTheme="minorHAnsi" w:hAnsiTheme="minorHAnsi" w:cs="Arial"/>
                <w:sz w:val="20"/>
                <w:szCs w:val="20"/>
              </w:rPr>
              <w:t>Signature of Parent/Legal Guardian</w:t>
            </w:r>
          </w:p>
        </w:tc>
        <w:tc>
          <w:tcPr>
            <w:tcW w:w="3537" w:type="dxa"/>
          </w:tcPr>
          <w:p w:rsidR="00446363" w:rsidRPr="00822411" w:rsidRDefault="00446363" w:rsidP="0061008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22411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</w:tr>
    </w:tbl>
    <w:p w:rsidR="00F24E14" w:rsidRPr="00F24E14" w:rsidRDefault="00F24E14" w:rsidP="0038636F">
      <w:pPr>
        <w:rPr>
          <w:rFonts w:asciiTheme="minorHAnsi" w:hAnsiTheme="minorHAnsi" w:cs="Arial"/>
          <w:sz w:val="20"/>
          <w:szCs w:val="20"/>
        </w:rPr>
      </w:pPr>
    </w:p>
    <w:sectPr w:rsidR="00F24E14" w:rsidRPr="00F24E14" w:rsidSect="00937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59" w:rsidRDefault="009B6059" w:rsidP="00B855AF">
      <w:r>
        <w:separator/>
      </w:r>
    </w:p>
  </w:endnote>
  <w:endnote w:type="continuationSeparator" w:id="0">
    <w:p w:rsidR="009B6059" w:rsidRDefault="009B6059" w:rsidP="00B8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790" w:rsidRDefault="008D6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70" w:rsidRPr="00B855AF" w:rsidRDefault="00610089" w:rsidP="004F217B">
    <w:pPr>
      <w:rPr>
        <w:rFonts w:ascii="Cambria" w:hAnsi="Cambria" w:cs="Arial"/>
        <w:b/>
        <w:i/>
        <w:color w:val="000000"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8752" behindDoc="0" locked="0" layoutInCell="1" allowOverlap="1" wp14:anchorId="012F82CA" wp14:editId="16B9254D">
          <wp:simplePos x="0" y="0"/>
          <wp:positionH relativeFrom="column">
            <wp:posOffset>6092190</wp:posOffset>
          </wp:positionH>
          <wp:positionV relativeFrom="paragraph">
            <wp:posOffset>59055</wp:posOffset>
          </wp:positionV>
          <wp:extent cx="868045" cy="619125"/>
          <wp:effectExtent l="0" t="0" r="8255" b="9525"/>
          <wp:wrapNone/>
          <wp:docPr id="13" name="Picture 13" descr="j0387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0387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170" w:rsidRDefault="00610089" w:rsidP="004F217B">
    <w:r>
      <w:rPr>
        <w:rFonts w:ascii="Cambria" w:hAnsi="Cambria" w:cs="Arial"/>
        <w:b/>
        <w:i/>
        <w:noProof/>
        <w:color w:val="000000"/>
        <w:sz w:val="22"/>
        <w:szCs w:val="22"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D8AB00" wp14:editId="2E2514E7">
              <wp:simplePos x="0" y="0"/>
              <wp:positionH relativeFrom="column">
                <wp:posOffset>973455</wp:posOffset>
              </wp:positionH>
              <wp:positionV relativeFrom="paragraph">
                <wp:posOffset>36195</wp:posOffset>
              </wp:positionV>
              <wp:extent cx="5677535" cy="540385"/>
              <wp:effectExtent l="0" t="0" r="37465" b="5016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7535" cy="5403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97170" w:rsidRPr="008D6790" w:rsidRDefault="00097170" w:rsidP="00A14444">
                          <w:pPr>
                            <w:rPr>
                              <w:rFonts w:ascii="Cambria" w:hAnsi="Cambria"/>
                              <w:b/>
                              <w:i/>
                              <w:sz w:val="28"/>
                              <w:szCs w:val="28"/>
                              <w:lang w:val="en-CA"/>
                            </w:rPr>
                          </w:pPr>
                          <w:r w:rsidRPr="008D6790">
                            <w:rPr>
                              <w:rFonts w:ascii="Cambria" w:hAnsi="Cambria"/>
                              <w:b/>
                              <w:i/>
                              <w:sz w:val="28"/>
                              <w:szCs w:val="28"/>
                              <w:lang w:val="en-CA"/>
                            </w:rPr>
                            <w:t>Phone:  604-</w:t>
                          </w:r>
                          <w:r w:rsidR="007C4A5B" w:rsidRPr="008D6790">
                            <w:rPr>
                              <w:rFonts w:ascii="Cambria" w:hAnsi="Cambria"/>
                              <w:b/>
                              <w:i/>
                              <w:sz w:val="28"/>
                              <w:szCs w:val="28"/>
                              <w:lang w:val="en-CA"/>
                            </w:rPr>
                            <w:t>897-8579</w:t>
                          </w:r>
                          <w:r w:rsidR="002331A0" w:rsidRPr="008D6790">
                            <w:rPr>
                              <w:rFonts w:ascii="Cambria" w:hAnsi="Cambria"/>
                              <w:b/>
                              <w:i/>
                              <w:sz w:val="28"/>
                              <w:szCs w:val="28"/>
                              <w:lang w:val="en-CA"/>
                            </w:rPr>
                            <w:t xml:space="preserve">, Email: </w:t>
                          </w:r>
                          <w:hyperlink r:id="rId2" w:history="1">
                            <w:r w:rsidR="008D6790" w:rsidRPr="00B80DB9">
                              <w:rPr>
                                <w:rStyle w:val="Hyperlink"/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dave@powerzoneacademy.com</w:t>
                            </w:r>
                          </w:hyperlink>
                          <w:r w:rsidR="008D6790">
                            <w:rPr>
                              <w:rFonts w:ascii="Cambria" w:hAnsi="Cambria"/>
                              <w:b/>
                              <w:i/>
                              <w:sz w:val="28"/>
                              <w:szCs w:val="28"/>
                              <w:lang w:val="en-CA"/>
                            </w:rPr>
                            <w:t xml:space="preserve"> </w:t>
                          </w:r>
                          <w:r w:rsidR="002331A0" w:rsidRPr="008D6790">
                            <w:rPr>
                              <w:rFonts w:ascii="Cambria" w:hAnsi="Cambria"/>
                              <w:b/>
                              <w:i/>
                              <w:sz w:val="28"/>
                              <w:szCs w:val="28"/>
                              <w:lang w:val="en-CA"/>
                            </w:rPr>
                            <w:t xml:space="preserve"> </w:t>
                          </w:r>
                        </w:p>
                        <w:p w:rsidR="00097170" w:rsidRPr="008D6790" w:rsidRDefault="009B6059" w:rsidP="00A14444">
                          <w:pPr>
                            <w:rPr>
                              <w:rFonts w:ascii="Cambria" w:hAnsi="Cambria"/>
                              <w:b/>
                              <w:i/>
                              <w:sz w:val="28"/>
                              <w:szCs w:val="28"/>
                              <w:lang w:val="en-CA"/>
                            </w:rPr>
                          </w:pPr>
                          <w:hyperlink r:id="rId3" w:history="1">
                            <w:r w:rsidR="008D6790" w:rsidRPr="00B80DB9">
                              <w:rPr>
                                <w:rStyle w:val="Hyperlink"/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www.powerzoneacademy.com</w:t>
                            </w:r>
                          </w:hyperlink>
                          <w:r w:rsidR="008D6790">
                            <w:rPr>
                              <w:rFonts w:ascii="Cambria" w:hAnsi="Cambria"/>
                              <w:b/>
                              <w:i/>
                              <w:sz w:val="28"/>
                              <w:szCs w:val="28"/>
                              <w:lang w:val="en-C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8AB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6.65pt;margin-top:2.85pt;width:447.05pt;height:4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" fillcolor="#8db3e2 [1311]" strokecolor="#95b3d7" strokeweight="1pt">
              <v:shadow on="t" color="#243f60" opacity=".5" offset="1pt"/>
              <v:textbox>
                <w:txbxContent>
                  <w:p w:rsidR="00097170" w:rsidRPr="008D6790" w:rsidRDefault="00097170" w:rsidP="00A14444">
                    <w:pPr>
                      <w:rPr>
                        <w:rFonts w:ascii="Cambria" w:hAnsi="Cambria"/>
                        <w:b/>
                        <w:i/>
                        <w:sz w:val="28"/>
                        <w:szCs w:val="28"/>
                        <w:lang w:val="en-CA"/>
                      </w:rPr>
                    </w:pPr>
                    <w:r w:rsidRPr="008D6790">
                      <w:rPr>
                        <w:rFonts w:ascii="Cambria" w:hAnsi="Cambria"/>
                        <w:b/>
                        <w:i/>
                        <w:sz w:val="28"/>
                        <w:szCs w:val="28"/>
                        <w:lang w:val="en-CA"/>
                      </w:rPr>
                      <w:t>Phone:  604-</w:t>
                    </w:r>
                    <w:r w:rsidR="007C4A5B" w:rsidRPr="008D6790">
                      <w:rPr>
                        <w:rFonts w:ascii="Cambria" w:hAnsi="Cambria"/>
                        <w:b/>
                        <w:i/>
                        <w:sz w:val="28"/>
                        <w:szCs w:val="28"/>
                        <w:lang w:val="en-CA"/>
                      </w:rPr>
                      <w:t>897-8579</w:t>
                    </w:r>
                    <w:r w:rsidR="002331A0" w:rsidRPr="008D6790">
                      <w:rPr>
                        <w:rFonts w:ascii="Cambria" w:hAnsi="Cambria"/>
                        <w:b/>
                        <w:i/>
                        <w:sz w:val="28"/>
                        <w:szCs w:val="28"/>
                        <w:lang w:val="en-CA"/>
                      </w:rPr>
                      <w:t xml:space="preserve">, Email: </w:t>
                    </w:r>
                    <w:hyperlink r:id="rId4" w:history="1">
                      <w:r w:rsidR="008D6790" w:rsidRPr="00B80DB9">
                        <w:rPr>
                          <w:rStyle w:val="Hyperlink"/>
                          <w:rFonts w:ascii="Cambria" w:hAnsi="Cambria"/>
                          <w:b/>
                          <w:i/>
                          <w:sz w:val="28"/>
                          <w:szCs w:val="28"/>
                          <w:lang w:val="en-CA"/>
                        </w:rPr>
                        <w:t>dave@powerzoneacademy.com</w:t>
                      </w:r>
                    </w:hyperlink>
                    <w:r w:rsidR="008D6790">
                      <w:rPr>
                        <w:rFonts w:ascii="Cambria" w:hAnsi="Cambria"/>
                        <w:b/>
                        <w:i/>
                        <w:sz w:val="28"/>
                        <w:szCs w:val="28"/>
                        <w:lang w:val="en-CA"/>
                      </w:rPr>
                      <w:t xml:space="preserve"> </w:t>
                    </w:r>
                    <w:bookmarkStart w:id="1" w:name="_GoBack"/>
                    <w:bookmarkEnd w:id="1"/>
                    <w:r w:rsidR="002331A0" w:rsidRPr="008D6790">
                      <w:rPr>
                        <w:rFonts w:ascii="Cambria" w:hAnsi="Cambria"/>
                        <w:b/>
                        <w:i/>
                        <w:sz w:val="28"/>
                        <w:szCs w:val="28"/>
                        <w:lang w:val="en-CA"/>
                      </w:rPr>
                      <w:t xml:space="preserve"> </w:t>
                    </w:r>
                  </w:p>
                  <w:p w:rsidR="00097170" w:rsidRPr="008D6790" w:rsidRDefault="008D6790" w:rsidP="00A14444">
                    <w:pPr>
                      <w:rPr>
                        <w:rFonts w:ascii="Cambria" w:hAnsi="Cambria"/>
                        <w:b/>
                        <w:i/>
                        <w:sz w:val="28"/>
                        <w:szCs w:val="28"/>
                        <w:lang w:val="en-CA"/>
                      </w:rPr>
                    </w:pPr>
                    <w:hyperlink r:id="rId5" w:history="1">
                      <w:r w:rsidRPr="00B80DB9">
                        <w:rPr>
                          <w:rStyle w:val="Hyperlink"/>
                          <w:rFonts w:ascii="Cambria" w:hAnsi="Cambria"/>
                          <w:b/>
                          <w:i/>
                          <w:sz w:val="28"/>
                          <w:szCs w:val="28"/>
                          <w:lang w:val="en-CA"/>
                        </w:rPr>
                        <w:t>www.powerzoneacademy.com</w:t>
                      </w:r>
                    </w:hyperlink>
                    <w:r>
                      <w:rPr>
                        <w:rFonts w:ascii="Cambria" w:hAnsi="Cambria"/>
                        <w:b/>
                        <w:i/>
                        <w:sz w:val="28"/>
                        <w:szCs w:val="28"/>
                        <w:lang w:val="en-C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97170" w:rsidRDefault="000971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790" w:rsidRDefault="008D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59" w:rsidRDefault="009B6059" w:rsidP="00B855AF">
      <w:r>
        <w:separator/>
      </w:r>
    </w:p>
  </w:footnote>
  <w:footnote w:type="continuationSeparator" w:id="0">
    <w:p w:rsidR="009B6059" w:rsidRDefault="009B6059" w:rsidP="00B8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790" w:rsidRDefault="008D6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70" w:rsidRDefault="009374F4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DDDCFD" wp14:editId="3873CED8">
              <wp:simplePos x="0" y="0"/>
              <wp:positionH relativeFrom="column">
                <wp:posOffset>-45720</wp:posOffset>
              </wp:positionH>
              <wp:positionV relativeFrom="paragraph">
                <wp:posOffset>76835</wp:posOffset>
              </wp:positionV>
              <wp:extent cx="7124700" cy="619760"/>
              <wp:effectExtent l="0" t="0" r="19050" b="279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6197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170" w:rsidRDefault="00097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DDC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6pt;margin-top:6.05pt;width:561pt;height:4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" fillcolor="#8db3e2 [1311]">
              <v:textbox>
                <w:txbxContent>
                  <w:p w:rsidR="00097170" w:rsidRDefault="00097170"/>
                </w:txbxContent>
              </v:textbox>
            </v:shape>
          </w:pict>
        </mc:Fallback>
      </mc:AlternateContent>
    </w:r>
    <w:r w:rsidR="007C4A5B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EDC92F8" wp14:editId="5EFEFA86">
          <wp:simplePos x="0" y="0"/>
          <wp:positionH relativeFrom="column">
            <wp:posOffset>133350</wp:posOffset>
          </wp:positionH>
          <wp:positionV relativeFrom="paragraph">
            <wp:posOffset>138968</wp:posOffset>
          </wp:positionV>
          <wp:extent cx="409575" cy="494760"/>
          <wp:effectExtent l="0" t="0" r="0" b="635"/>
          <wp:wrapNone/>
          <wp:docPr id="12" name="Picture 12" descr="http://powerzoneacademy.com/wp-content/uploads/2011/11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werzoneacademy.com/wp-content/uploads/2011/11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82" cy="4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22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7894F" wp14:editId="170B7D8F">
              <wp:simplePos x="0" y="0"/>
              <wp:positionH relativeFrom="column">
                <wp:posOffset>806450</wp:posOffset>
              </wp:positionH>
              <wp:positionV relativeFrom="paragraph">
                <wp:posOffset>193040</wp:posOffset>
              </wp:positionV>
              <wp:extent cx="5175885" cy="396875"/>
              <wp:effectExtent l="0" t="0" r="43815" b="6032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885" cy="3968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97170" w:rsidRPr="00A70D19" w:rsidRDefault="00097170" w:rsidP="00150B5E">
                          <w:pPr>
                            <w:rPr>
                              <w:rFonts w:ascii="Cambria" w:hAnsi="Cambria"/>
                              <w:b/>
                              <w:i/>
                              <w:sz w:val="36"/>
                              <w:szCs w:val="36"/>
                              <w:lang w:val="en-CA"/>
                            </w:rPr>
                          </w:pPr>
                          <w:r w:rsidRPr="00A70D19">
                            <w:rPr>
                              <w:rFonts w:ascii="Cambria" w:hAnsi="Cambria"/>
                              <w:b/>
                              <w:i/>
                              <w:sz w:val="36"/>
                              <w:szCs w:val="36"/>
                              <w:lang w:val="en-CA"/>
                            </w:rPr>
                            <w:t>Power Zone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7894F" id="Text Box 6" o:spid="_x0000_s1027" type="#_x0000_t202" style="position:absolute;margin-left:63.5pt;margin-top:15.2pt;width:407.55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" fillcolor="black" strokecolor="#95b3d7" strokeweight="1pt">
              <v:shadow on="t" color="#243f60" opacity=".5" offset="1pt"/>
              <v:textbox>
                <w:txbxContent>
                  <w:p w:rsidR="00097170" w:rsidRPr="00A70D19" w:rsidRDefault="00097170" w:rsidP="00150B5E">
                    <w:pPr>
                      <w:rPr>
                        <w:rFonts w:ascii="Cambria" w:hAnsi="Cambria"/>
                        <w:b/>
                        <w:i/>
                        <w:sz w:val="36"/>
                        <w:szCs w:val="36"/>
                        <w:lang w:val="en-CA"/>
                      </w:rPr>
                    </w:pPr>
                    <w:r w:rsidRPr="00A70D19">
                      <w:rPr>
                        <w:rFonts w:ascii="Cambria" w:hAnsi="Cambria"/>
                        <w:b/>
                        <w:i/>
                        <w:sz w:val="36"/>
                        <w:szCs w:val="36"/>
                        <w:lang w:val="en-CA"/>
                      </w:rPr>
                      <w:t>Power Zone Academy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790" w:rsidRDefault="008D6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5F6"/>
    <w:multiLevelType w:val="hybridMultilevel"/>
    <w:tmpl w:val="410A9C7A"/>
    <w:lvl w:ilvl="0" w:tplc="5BB218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C8"/>
    <w:rsid w:val="00001A3C"/>
    <w:rsid w:val="0001615B"/>
    <w:rsid w:val="00075110"/>
    <w:rsid w:val="000855A9"/>
    <w:rsid w:val="00097170"/>
    <w:rsid w:val="000C3817"/>
    <w:rsid w:val="000C393B"/>
    <w:rsid w:val="000D3332"/>
    <w:rsid w:val="000D35CC"/>
    <w:rsid w:val="000D62AD"/>
    <w:rsid w:val="000E0F94"/>
    <w:rsid w:val="000F7A7E"/>
    <w:rsid w:val="001145B8"/>
    <w:rsid w:val="001149A7"/>
    <w:rsid w:val="00147005"/>
    <w:rsid w:val="00147E4F"/>
    <w:rsid w:val="00150B5E"/>
    <w:rsid w:val="001D5877"/>
    <w:rsid w:val="002318FC"/>
    <w:rsid w:val="002331A0"/>
    <w:rsid w:val="00273B4D"/>
    <w:rsid w:val="002778A7"/>
    <w:rsid w:val="00280C9F"/>
    <w:rsid w:val="0029237D"/>
    <w:rsid w:val="003170CB"/>
    <w:rsid w:val="00337070"/>
    <w:rsid w:val="0038636F"/>
    <w:rsid w:val="00392333"/>
    <w:rsid w:val="003B798D"/>
    <w:rsid w:val="003C4EB0"/>
    <w:rsid w:val="003D516D"/>
    <w:rsid w:val="003F0D76"/>
    <w:rsid w:val="003F715C"/>
    <w:rsid w:val="00446363"/>
    <w:rsid w:val="00483D36"/>
    <w:rsid w:val="004946A7"/>
    <w:rsid w:val="004A7224"/>
    <w:rsid w:val="004D09A3"/>
    <w:rsid w:val="004F0A54"/>
    <w:rsid w:val="004F217B"/>
    <w:rsid w:val="004F3E8F"/>
    <w:rsid w:val="00500953"/>
    <w:rsid w:val="005048A8"/>
    <w:rsid w:val="005428FC"/>
    <w:rsid w:val="00563D5C"/>
    <w:rsid w:val="005671AD"/>
    <w:rsid w:val="00574384"/>
    <w:rsid w:val="00577572"/>
    <w:rsid w:val="00583A58"/>
    <w:rsid w:val="005B07AA"/>
    <w:rsid w:val="005D4887"/>
    <w:rsid w:val="005E6669"/>
    <w:rsid w:val="005F47E1"/>
    <w:rsid w:val="00610089"/>
    <w:rsid w:val="00617E6B"/>
    <w:rsid w:val="0063204C"/>
    <w:rsid w:val="0066056E"/>
    <w:rsid w:val="006B0B53"/>
    <w:rsid w:val="006E6067"/>
    <w:rsid w:val="006F4B2D"/>
    <w:rsid w:val="00717D9F"/>
    <w:rsid w:val="00726D4A"/>
    <w:rsid w:val="007A5D6E"/>
    <w:rsid w:val="007C4A5B"/>
    <w:rsid w:val="007D437D"/>
    <w:rsid w:val="00813B77"/>
    <w:rsid w:val="00822411"/>
    <w:rsid w:val="00844B27"/>
    <w:rsid w:val="00851F3C"/>
    <w:rsid w:val="00864D17"/>
    <w:rsid w:val="008773CF"/>
    <w:rsid w:val="008838E8"/>
    <w:rsid w:val="008A4C1A"/>
    <w:rsid w:val="008D6790"/>
    <w:rsid w:val="008F6CED"/>
    <w:rsid w:val="0090228C"/>
    <w:rsid w:val="0091643D"/>
    <w:rsid w:val="009374F4"/>
    <w:rsid w:val="009A5D1A"/>
    <w:rsid w:val="009B6059"/>
    <w:rsid w:val="009E09FE"/>
    <w:rsid w:val="009F472A"/>
    <w:rsid w:val="00A14444"/>
    <w:rsid w:val="00A63F77"/>
    <w:rsid w:val="00A70D19"/>
    <w:rsid w:val="00A74306"/>
    <w:rsid w:val="00B446E0"/>
    <w:rsid w:val="00B855AF"/>
    <w:rsid w:val="00B92795"/>
    <w:rsid w:val="00B94152"/>
    <w:rsid w:val="00BD5462"/>
    <w:rsid w:val="00BE0F23"/>
    <w:rsid w:val="00BF046C"/>
    <w:rsid w:val="00BF26F2"/>
    <w:rsid w:val="00C2061D"/>
    <w:rsid w:val="00C22C4B"/>
    <w:rsid w:val="00C53A4C"/>
    <w:rsid w:val="00C7273B"/>
    <w:rsid w:val="00C8447A"/>
    <w:rsid w:val="00C94EF2"/>
    <w:rsid w:val="00CA20D5"/>
    <w:rsid w:val="00CE1E46"/>
    <w:rsid w:val="00CF2EC8"/>
    <w:rsid w:val="00D26C0B"/>
    <w:rsid w:val="00D40031"/>
    <w:rsid w:val="00D63A11"/>
    <w:rsid w:val="00D97F9B"/>
    <w:rsid w:val="00DC6BDF"/>
    <w:rsid w:val="00DD0585"/>
    <w:rsid w:val="00DE2CAA"/>
    <w:rsid w:val="00E17114"/>
    <w:rsid w:val="00E22D96"/>
    <w:rsid w:val="00E257F3"/>
    <w:rsid w:val="00E54BE1"/>
    <w:rsid w:val="00E854C0"/>
    <w:rsid w:val="00E9221C"/>
    <w:rsid w:val="00EB472C"/>
    <w:rsid w:val="00EF1015"/>
    <w:rsid w:val="00EF6A80"/>
    <w:rsid w:val="00F036A4"/>
    <w:rsid w:val="00F12366"/>
    <w:rsid w:val="00F24E14"/>
    <w:rsid w:val="00F318C3"/>
    <w:rsid w:val="00F32674"/>
    <w:rsid w:val="00F73D01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  <w15:docId w15:val="{4B25351F-428D-4466-9D25-D0B97B9E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8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563D5C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AF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838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8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8E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17114"/>
    <w:rPr>
      <w:color w:val="808080"/>
    </w:rPr>
  </w:style>
  <w:style w:type="table" w:styleId="TableGrid">
    <w:name w:val="Table Grid"/>
    <w:basedOn w:val="TableNormal"/>
    <w:uiPriority w:val="59"/>
    <w:rsid w:val="0066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773CF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851F3C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851F3C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851F3C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EF1015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qFormat/>
    <w:rsid w:val="00C22C4B"/>
  </w:style>
  <w:style w:type="character" w:customStyle="1" w:styleId="Style7">
    <w:name w:val="Style7"/>
    <w:basedOn w:val="DefaultParagraphFont"/>
    <w:uiPriority w:val="1"/>
    <w:rsid w:val="00C22C4B"/>
    <w:rPr>
      <w:rFonts w:ascii="Calibri" w:hAnsi="Calibri"/>
      <w:sz w:val="18"/>
    </w:rPr>
  </w:style>
  <w:style w:type="character" w:customStyle="1" w:styleId="Style8">
    <w:name w:val="Style8"/>
    <w:basedOn w:val="DefaultParagraphFont"/>
    <w:uiPriority w:val="1"/>
    <w:rsid w:val="006E6067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qFormat/>
    <w:rsid w:val="00F73D01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unhideWhenUsed/>
    <w:rsid w:val="008D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erzoneacademy.com" TargetMode="External"/><Relationship Id="rId2" Type="http://schemas.openxmlformats.org/officeDocument/2006/relationships/hyperlink" Target="mailto:dave@powerzoneacademy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powerzoneacademy.com" TargetMode="External"/><Relationship Id="rId4" Type="http://schemas.openxmlformats.org/officeDocument/2006/relationships/hyperlink" Target="mailto:dave@powerzoneacadem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4HCDI3OX\tp126%5b1%5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75BA1E8CA42189AE96EF4D2C1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BD31-C1DB-4C5D-8A52-14C6EC146E98}"/>
      </w:docPartPr>
      <w:docPartBody>
        <w:p w:rsidR="00722CC3" w:rsidRDefault="00AD3580" w:rsidP="00AD3580">
          <w:pPr>
            <w:pStyle w:val="E0E75BA1E8CA42189AE96EF4D2C1CAD6"/>
          </w:pPr>
          <w:r w:rsidRPr="008B7A1F">
            <w:rPr>
              <w:rStyle w:val="PlaceholderText"/>
            </w:rPr>
            <w:t>Click here to enter a date.</w:t>
          </w:r>
        </w:p>
      </w:docPartBody>
    </w:docPart>
    <w:docPart>
      <w:docPartPr>
        <w:name w:val="28703CF08D1E4C07BD20BC04250A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063E-8848-42BE-A763-BA845FD378EA}"/>
      </w:docPartPr>
      <w:docPartBody>
        <w:p w:rsidR="00722CC3" w:rsidRDefault="004B446C" w:rsidP="004B446C">
          <w:pPr>
            <w:pStyle w:val="28703CF08D1E4C07BD20BC04250A06845"/>
          </w:pPr>
          <w:r w:rsidRPr="005B07AA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93CA6D331024272ABA7F67CA054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CAC8-6217-4F40-95A3-0912F492DC2F}"/>
      </w:docPartPr>
      <w:docPartBody>
        <w:p w:rsidR="00722CC3" w:rsidRDefault="004B446C" w:rsidP="004B446C">
          <w:pPr>
            <w:pStyle w:val="493CA6D331024272ABA7F67CA054CE0F4"/>
          </w:pPr>
          <w:r w:rsidRPr="00EF1015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6FB3A0C7561438182A641C1B92A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8C15-CCBA-49B9-AE0B-F4FDEDC50B34}"/>
      </w:docPartPr>
      <w:docPartBody>
        <w:p w:rsidR="00722CC3" w:rsidRDefault="004B446C" w:rsidP="004B446C">
          <w:pPr>
            <w:pStyle w:val="A6FB3A0C7561438182A641C1B92A7E693"/>
          </w:pPr>
          <w:r w:rsidRPr="00F73D01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01"/>
    <w:rsid w:val="00050707"/>
    <w:rsid w:val="00080EED"/>
    <w:rsid w:val="00181576"/>
    <w:rsid w:val="002A47EE"/>
    <w:rsid w:val="003E41DD"/>
    <w:rsid w:val="00497AB1"/>
    <w:rsid w:val="004B446C"/>
    <w:rsid w:val="005E055F"/>
    <w:rsid w:val="006D03FC"/>
    <w:rsid w:val="00722CC3"/>
    <w:rsid w:val="008C48BA"/>
    <w:rsid w:val="009612D8"/>
    <w:rsid w:val="00A77501"/>
    <w:rsid w:val="00AD3580"/>
    <w:rsid w:val="00B20D0B"/>
    <w:rsid w:val="00BC7CE0"/>
    <w:rsid w:val="00CF57AD"/>
    <w:rsid w:val="00E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46C"/>
    <w:rPr>
      <w:color w:val="808080"/>
    </w:rPr>
  </w:style>
  <w:style w:type="paragraph" w:customStyle="1" w:styleId="4F7E4F2A4BCB4B9D9FBE9E712F415FF4">
    <w:name w:val="4F7E4F2A4BCB4B9D9FBE9E712F415FF4"/>
    <w:rsid w:val="00A7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F16A194E3A49BBBDE0B68EC81C4C86">
    <w:name w:val="10F16A194E3A49BBBDE0B68EC81C4C86"/>
    <w:rsid w:val="00A7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F8E23CD72B4E9484704B829C81F6E9">
    <w:name w:val="F9F8E23CD72B4E9484704B829C81F6E9"/>
    <w:rsid w:val="00A77501"/>
  </w:style>
  <w:style w:type="paragraph" w:customStyle="1" w:styleId="D602A78B37204DA789E5F5CE7CC5B27F">
    <w:name w:val="D602A78B37204DA789E5F5CE7CC5B27F"/>
    <w:rsid w:val="00A77501"/>
  </w:style>
  <w:style w:type="paragraph" w:customStyle="1" w:styleId="7A73EF67F4AF478695E3DE9FE9B62914">
    <w:name w:val="7A73EF67F4AF478695E3DE9FE9B62914"/>
    <w:rsid w:val="00A77501"/>
  </w:style>
  <w:style w:type="paragraph" w:customStyle="1" w:styleId="2A4FBECF77DF446A80A3735557E4AAAE">
    <w:name w:val="2A4FBECF77DF446A80A3735557E4AAAE"/>
    <w:rsid w:val="00EF7254"/>
  </w:style>
  <w:style w:type="paragraph" w:customStyle="1" w:styleId="907157C70B70443F8EE8081E3049C5B3">
    <w:name w:val="907157C70B70443F8EE8081E3049C5B3"/>
    <w:rsid w:val="00EF7254"/>
  </w:style>
  <w:style w:type="paragraph" w:customStyle="1" w:styleId="4EB7161C666842AEA9DB9E42581C7DBB">
    <w:name w:val="4EB7161C666842AEA9DB9E42581C7DBB"/>
    <w:rsid w:val="00EF7254"/>
  </w:style>
  <w:style w:type="paragraph" w:customStyle="1" w:styleId="58CFE43125B0463D917F6EBCFEF533E8">
    <w:name w:val="58CFE43125B0463D917F6EBCFEF533E8"/>
    <w:rsid w:val="00EF7254"/>
  </w:style>
  <w:style w:type="paragraph" w:customStyle="1" w:styleId="3C76C227A2324FAB88F3BF01DCD721FB">
    <w:name w:val="3C76C227A2324FAB88F3BF01DCD721FB"/>
    <w:rsid w:val="00EF7254"/>
  </w:style>
  <w:style w:type="paragraph" w:customStyle="1" w:styleId="4212F0F0E1134FE7AD2673FD1D5EAE5C">
    <w:name w:val="4212F0F0E1134FE7AD2673FD1D5EAE5C"/>
    <w:rsid w:val="00EF7254"/>
  </w:style>
  <w:style w:type="paragraph" w:customStyle="1" w:styleId="0B88E1C9F5A648B497614D79B9D3FFEB">
    <w:name w:val="0B88E1C9F5A648B497614D79B9D3FFEB"/>
    <w:rsid w:val="00EF7254"/>
  </w:style>
  <w:style w:type="paragraph" w:customStyle="1" w:styleId="127C3B9FE7B44B61805161FFD19C4FBD">
    <w:name w:val="127C3B9FE7B44B61805161FFD19C4FBD"/>
    <w:rsid w:val="00EF7254"/>
  </w:style>
  <w:style w:type="paragraph" w:customStyle="1" w:styleId="5328D0E1E3A64EC89B6A6DAE2D73458A">
    <w:name w:val="5328D0E1E3A64EC89B6A6DAE2D73458A"/>
    <w:rsid w:val="00EF7254"/>
  </w:style>
  <w:style w:type="paragraph" w:customStyle="1" w:styleId="256EE737C92D431F8CBF53CD07E574B0">
    <w:name w:val="256EE737C92D431F8CBF53CD07E574B0"/>
    <w:rsid w:val="00EF7254"/>
  </w:style>
  <w:style w:type="paragraph" w:customStyle="1" w:styleId="815391350CF14FDCAFE4719DBAE5A638">
    <w:name w:val="815391350CF14FDCAFE4719DBAE5A638"/>
    <w:rsid w:val="00EF7254"/>
  </w:style>
  <w:style w:type="paragraph" w:customStyle="1" w:styleId="D44C62EE415646C9A22D61B2B697A7EA">
    <w:name w:val="D44C62EE415646C9A22D61B2B697A7EA"/>
    <w:rsid w:val="00EF7254"/>
  </w:style>
  <w:style w:type="paragraph" w:customStyle="1" w:styleId="99CF00AF68044D108D7EFA6494A898D9">
    <w:name w:val="99CF00AF68044D108D7EFA6494A898D9"/>
    <w:rsid w:val="00EF7254"/>
  </w:style>
  <w:style w:type="paragraph" w:customStyle="1" w:styleId="141C2D47509F45DEA6509E096356F96A">
    <w:name w:val="141C2D47509F45DEA6509E096356F96A"/>
    <w:rsid w:val="00EF7254"/>
  </w:style>
  <w:style w:type="paragraph" w:customStyle="1" w:styleId="DC0E77A6B8704C78988AA1CF21616F41">
    <w:name w:val="DC0E77A6B8704C78988AA1CF21616F41"/>
    <w:rsid w:val="00EF7254"/>
  </w:style>
  <w:style w:type="paragraph" w:customStyle="1" w:styleId="345E9C8D1C9C43DF868C734942278AC8">
    <w:name w:val="345E9C8D1C9C43DF868C734942278AC8"/>
    <w:rsid w:val="00EF7254"/>
  </w:style>
  <w:style w:type="paragraph" w:customStyle="1" w:styleId="DCFBA2C02DB04AF6A2BBEB679D9C9D44">
    <w:name w:val="DCFBA2C02DB04AF6A2BBEB679D9C9D44"/>
    <w:rsid w:val="00EF7254"/>
  </w:style>
  <w:style w:type="paragraph" w:customStyle="1" w:styleId="9FDBD13749D047428949CB688E2F5825">
    <w:name w:val="9FDBD13749D047428949CB688E2F5825"/>
    <w:rsid w:val="00EF7254"/>
  </w:style>
  <w:style w:type="paragraph" w:customStyle="1" w:styleId="61B9051D901349B79E686F7FA6D36471">
    <w:name w:val="61B9051D901349B79E686F7FA6D36471"/>
    <w:rsid w:val="00EF7254"/>
  </w:style>
  <w:style w:type="paragraph" w:customStyle="1" w:styleId="D52AB9B432274AB08A02C33A74869F30">
    <w:name w:val="D52AB9B432274AB08A02C33A74869F30"/>
    <w:rsid w:val="00EF7254"/>
  </w:style>
  <w:style w:type="paragraph" w:customStyle="1" w:styleId="5A699602F6C743B4937F3D2B11B57EA0">
    <w:name w:val="5A699602F6C743B4937F3D2B11B57EA0"/>
    <w:rsid w:val="00EF7254"/>
  </w:style>
  <w:style w:type="paragraph" w:customStyle="1" w:styleId="F4159D3D4802460794AD5912B4EB70BA">
    <w:name w:val="F4159D3D4802460794AD5912B4EB70BA"/>
    <w:rsid w:val="00EF7254"/>
  </w:style>
  <w:style w:type="paragraph" w:customStyle="1" w:styleId="6DDABC42A89B4D84A1B531D9CE30EB4E">
    <w:name w:val="6DDABC42A89B4D84A1B531D9CE30EB4E"/>
    <w:rsid w:val="00EF7254"/>
  </w:style>
  <w:style w:type="paragraph" w:customStyle="1" w:styleId="309509224BDD467886AFA3EA74CCFD98">
    <w:name w:val="309509224BDD467886AFA3EA74CCFD98"/>
    <w:rsid w:val="00EF7254"/>
  </w:style>
  <w:style w:type="paragraph" w:customStyle="1" w:styleId="F4E6D242E2E148A1A4638D5A7E7E486C">
    <w:name w:val="F4E6D242E2E148A1A4638D5A7E7E486C"/>
    <w:rsid w:val="00EF7254"/>
  </w:style>
  <w:style w:type="paragraph" w:customStyle="1" w:styleId="7DAF15A83CB5458682ED38EC01B5AADE">
    <w:name w:val="7DAF15A83CB5458682ED38EC01B5AADE"/>
    <w:rsid w:val="00EF7254"/>
  </w:style>
  <w:style w:type="paragraph" w:customStyle="1" w:styleId="4621F3D3D45B409696CCB5C143945135">
    <w:name w:val="4621F3D3D45B409696CCB5C143945135"/>
    <w:rsid w:val="00EF7254"/>
  </w:style>
  <w:style w:type="paragraph" w:customStyle="1" w:styleId="7BAF3FF1F7E94D3183F22B422ACC87CD">
    <w:name w:val="7BAF3FF1F7E94D3183F22B422ACC87CD"/>
    <w:rsid w:val="00EF7254"/>
  </w:style>
  <w:style w:type="paragraph" w:customStyle="1" w:styleId="2D72175AC68E426D900EDDF85E573155">
    <w:name w:val="2D72175AC68E426D900EDDF85E573155"/>
    <w:rsid w:val="00EF7254"/>
  </w:style>
  <w:style w:type="paragraph" w:customStyle="1" w:styleId="4441C7739D1844FB94C7D51BA1C9BEF4">
    <w:name w:val="4441C7739D1844FB94C7D51BA1C9BEF4"/>
    <w:rsid w:val="00EF7254"/>
  </w:style>
  <w:style w:type="paragraph" w:customStyle="1" w:styleId="378237D1D3384B87B7206B85B7984FE0">
    <w:name w:val="378237D1D3384B87B7206B85B7984FE0"/>
    <w:rsid w:val="00EF7254"/>
  </w:style>
  <w:style w:type="paragraph" w:customStyle="1" w:styleId="A5CE7014DAC440B1B4C91709DFF27559">
    <w:name w:val="A5CE7014DAC440B1B4C91709DFF27559"/>
    <w:rsid w:val="00EF7254"/>
  </w:style>
  <w:style w:type="paragraph" w:customStyle="1" w:styleId="837CD51525B443E896C0A938752A65D2">
    <w:name w:val="837CD51525B443E896C0A938752A65D2"/>
    <w:rsid w:val="00EF7254"/>
  </w:style>
  <w:style w:type="paragraph" w:customStyle="1" w:styleId="8F1024AD5BFD45B0BF6FB8D0BAB642A9">
    <w:name w:val="8F1024AD5BFD45B0BF6FB8D0BAB642A9"/>
    <w:rsid w:val="00EF7254"/>
  </w:style>
  <w:style w:type="paragraph" w:customStyle="1" w:styleId="BB0D2A696D12417B98134F57D9013BC7">
    <w:name w:val="BB0D2A696D12417B98134F57D9013BC7"/>
    <w:rsid w:val="00EF7254"/>
  </w:style>
  <w:style w:type="paragraph" w:customStyle="1" w:styleId="9962EB3127C1493DA437DD6BF81E9D01">
    <w:name w:val="9962EB3127C1493DA437DD6BF81E9D01"/>
    <w:rsid w:val="00EF7254"/>
  </w:style>
  <w:style w:type="paragraph" w:customStyle="1" w:styleId="D6842BD06A8E4785AC0224A83D1D69AF">
    <w:name w:val="D6842BD06A8E4785AC0224A83D1D69AF"/>
    <w:rsid w:val="00EF7254"/>
  </w:style>
  <w:style w:type="paragraph" w:customStyle="1" w:styleId="1238D72F76D94BD5970F2B49A25E13C2">
    <w:name w:val="1238D72F76D94BD5970F2B49A25E13C2"/>
    <w:rsid w:val="00EF7254"/>
  </w:style>
  <w:style w:type="paragraph" w:customStyle="1" w:styleId="292DCB7D5AB446628218922D8F5A397E">
    <w:name w:val="292DCB7D5AB446628218922D8F5A397E"/>
    <w:rsid w:val="00EF7254"/>
  </w:style>
  <w:style w:type="paragraph" w:customStyle="1" w:styleId="50E7EC63023340878FC3113FD3B2731D">
    <w:name w:val="50E7EC63023340878FC3113FD3B2731D"/>
    <w:rsid w:val="00EF7254"/>
  </w:style>
  <w:style w:type="paragraph" w:customStyle="1" w:styleId="4E012909201341CD9D9132B5E34793F8">
    <w:name w:val="4E012909201341CD9D9132B5E34793F8"/>
    <w:rsid w:val="00EF7254"/>
  </w:style>
  <w:style w:type="paragraph" w:customStyle="1" w:styleId="98CAC6773A254B479282A9EC5595D685">
    <w:name w:val="98CAC6773A254B479282A9EC5595D685"/>
    <w:rsid w:val="00EF7254"/>
  </w:style>
  <w:style w:type="paragraph" w:customStyle="1" w:styleId="1CDDA4964A184A658FA5E20895977460">
    <w:name w:val="1CDDA4964A184A658FA5E20895977460"/>
    <w:rsid w:val="00EF7254"/>
  </w:style>
  <w:style w:type="paragraph" w:customStyle="1" w:styleId="AA272D6C5DAC4DEAB27AEC0A7319238F">
    <w:name w:val="AA272D6C5DAC4DEAB27AEC0A7319238F"/>
    <w:rsid w:val="00EF7254"/>
  </w:style>
  <w:style w:type="paragraph" w:customStyle="1" w:styleId="05F42EBB621D409BA87750F44A2CA561">
    <w:name w:val="05F42EBB621D409BA87750F44A2CA561"/>
    <w:rsid w:val="00EF7254"/>
  </w:style>
  <w:style w:type="paragraph" w:customStyle="1" w:styleId="5632D1DF7EC9438A8463051433D7442A">
    <w:name w:val="5632D1DF7EC9438A8463051433D7442A"/>
    <w:rsid w:val="00EF7254"/>
  </w:style>
  <w:style w:type="paragraph" w:customStyle="1" w:styleId="01F058D41A524BFB92E7AE46B114123A">
    <w:name w:val="01F058D41A524BFB92E7AE46B114123A"/>
    <w:rsid w:val="00EF7254"/>
  </w:style>
  <w:style w:type="paragraph" w:customStyle="1" w:styleId="8366138B02CF4195A405493634BEE937">
    <w:name w:val="8366138B02CF4195A405493634BEE937"/>
    <w:rsid w:val="00EF7254"/>
  </w:style>
  <w:style w:type="paragraph" w:customStyle="1" w:styleId="9FCE6D26BA0F403A95D2CCDE5A402F63">
    <w:name w:val="9FCE6D26BA0F403A95D2CCDE5A402F63"/>
    <w:rsid w:val="00EF7254"/>
  </w:style>
  <w:style w:type="paragraph" w:customStyle="1" w:styleId="17F07770FF5E42549796481CD86DDD21">
    <w:name w:val="17F07770FF5E42549796481CD86DDD21"/>
    <w:rsid w:val="00EF7254"/>
  </w:style>
  <w:style w:type="paragraph" w:customStyle="1" w:styleId="7F11EF1FA23B4E1FB72A50573CB31283">
    <w:name w:val="7F11EF1FA23B4E1FB72A50573CB31283"/>
    <w:rsid w:val="00EF7254"/>
  </w:style>
  <w:style w:type="paragraph" w:customStyle="1" w:styleId="FBA694BE639F4D30BA7163E04974A115">
    <w:name w:val="FBA694BE639F4D30BA7163E04974A115"/>
    <w:rsid w:val="00EF7254"/>
  </w:style>
  <w:style w:type="paragraph" w:customStyle="1" w:styleId="897C8A84FF9D4765AE3D66A0DC2DC912">
    <w:name w:val="897C8A84FF9D4765AE3D66A0DC2DC912"/>
    <w:rsid w:val="00EF7254"/>
  </w:style>
  <w:style w:type="paragraph" w:customStyle="1" w:styleId="2E99815E48DD49B2B80341C587A8D574">
    <w:name w:val="2E99815E48DD49B2B80341C587A8D574"/>
    <w:rsid w:val="00EF7254"/>
  </w:style>
  <w:style w:type="paragraph" w:customStyle="1" w:styleId="0DEBA668A46F41678ED23D0B0DB17D14">
    <w:name w:val="0DEBA668A46F41678ED23D0B0DB17D14"/>
    <w:rsid w:val="00EF7254"/>
  </w:style>
  <w:style w:type="paragraph" w:customStyle="1" w:styleId="3C9BAA7D9B334190AF8089465D882D62">
    <w:name w:val="3C9BAA7D9B334190AF8089465D882D62"/>
    <w:rsid w:val="00EF7254"/>
  </w:style>
  <w:style w:type="paragraph" w:customStyle="1" w:styleId="5E07E9178D7C4434ACB697F1DA3078D8">
    <w:name w:val="5E07E9178D7C4434ACB697F1DA3078D8"/>
    <w:rsid w:val="00EF7254"/>
  </w:style>
  <w:style w:type="paragraph" w:customStyle="1" w:styleId="5012B1582F9948C4A8AC8FD05E791A86">
    <w:name w:val="5012B1582F9948C4A8AC8FD05E791A86"/>
    <w:rsid w:val="00EF7254"/>
  </w:style>
  <w:style w:type="paragraph" w:customStyle="1" w:styleId="7493112FF06A43C88A1068452C02EC08">
    <w:name w:val="7493112FF06A43C88A1068452C02EC08"/>
    <w:rsid w:val="00EF7254"/>
  </w:style>
  <w:style w:type="paragraph" w:customStyle="1" w:styleId="6C80E4CC5E514EB39343D781133AC949">
    <w:name w:val="6C80E4CC5E514EB39343D781133AC949"/>
    <w:rsid w:val="00EF7254"/>
  </w:style>
  <w:style w:type="paragraph" w:customStyle="1" w:styleId="14D30F88371A4605B2985B61F49B9BB8">
    <w:name w:val="14D30F88371A4605B2985B61F49B9BB8"/>
    <w:rsid w:val="00EF7254"/>
  </w:style>
  <w:style w:type="paragraph" w:customStyle="1" w:styleId="024193CB94734E68A9DD88FAFD7444C1">
    <w:name w:val="024193CB94734E68A9DD88FAFD7444C1"/>
    <w:rsid w:val="00EF7254"/>
  </w:style>
  <w:style w:type="paragraph" w:customStyle="1" w:styleId="DB31DCCDD0434F9BB587A9BFD8931BEE">
    <w:name w:val="DB31DCCDD0434F9BB587A9BFD8931BEE"/>
    <w:rsid w:val="00EF7254"/>
  </w:style>
  <w:style w:type="paragraph" w:customStyle="1" w:styleId="8AFE1E2526AD4A8ABB1C42577F6F2D9C">
    <w:name w:val="8AFE1E2526AD4A8ABB1C42577F6F2D9C"/>
    <w:rsid w:val="00EF7254"/>
  </w:style>
  <w:style w:type="paragraph" w:customStyle="1" w:styleId="BF121570CC234A0D8AB6720C7F5B014D">
    <w:name w:val="BF121570CC234A0D8AB6720C7F5B014D"/>
    <w:rsid w:val="00EF7254"/>
  </w:style>
  <w:style w:type="paragraph" w:customStyle="1" w:styleId="854C5BBBD2864242852379C1ABAD003B">
    <w:name w:val="854C5BBBD2864242852379C1ABAD003B"/>
    <w:rsid w:val="00EF7254"/>
  </w:style>
  <w:style w:type="paragraph" w:customStyle="1" w:styleId="F36899C9ABD8444CA755461288BC9C79">
    <w:name w:val="F36899C9ABD8444CA755461288BC9C79"/>
    <w:rsid w:val="00EF7254"/>
  </w:style>
  <w:style w:type="paragraph" w:customStyle="1" w:styleId="A25F06917E7F46198A366C9BD25B004C">
    <w:name w:val="A25F06917E7F46198A366C9BD25B004C"/>
    <w:rsid w:val="00EF7254"/>
  </w:style>
  <w:style w:type="paragraph" w:customStyle="1" w:styleId="7FB0C78B40B94F3285B0B70746054FFD">
    <w:name w:val="7FB0C78B40B94F3285B0B70746054FFD"/>
    <w:rsid w:val="00EF7254"/>
  </w:style>
  <w:style w:type="paragraph" w:customStyle="1" w:styleId="A8DC14A7D3934A4981F69FE47526B26B">
    <w:name w:val="A8DC14A7D3934A4981F69FE47526B26B"/>
    <w:rsid w:val="00EF7254"/>
  </w:style>
  <w:style w:type="paragraph" w:customStyle="1" w:styleId="A22020F3F97241A2BAAC502083351B53">
    <w:name w:val="A22020F3F97241A2BAAC502083351B53"/>
    <w:rsid w:val="00EF7254"/>
  </w:style>
  <w:style w:type="paragraph" w:customStyle="1" w:styleId="5EEA92277E924D5587D49AC11BB6900A">
    <w:name w:val="5EEA92277E924D5587D49AC11BB6900A"/>
    <w:rsid w:val="00EF7254"/>
  </w:style>
  <w:style w:type="paragraph" w:customStyle="1" w:styleId="FAF7498CFCFA4C30A5DC4CD13852EB85">
    <w:name w:val="FAF7498CFCFA4C30A5DC4CD13852EB85"/>
    <w:rsid w:val="00EF7254"/>
  </w:style>
  <w:style w:type="paragraph" w:customStyle="1" w:styleId="0510CC8C961B476688B1A6843A885AA0">
    <w:name w:val="0510CC8C961B476688B1A6843A885AA0"/>
    <w:rsid w:val="00EF7254"/>
  </w:style>
  <w:style w:type="paragraph" w:customStyle="1" w:styleId="D0E16CF537214929B3A183AD32A5F5E5">
    <w:name w:val="D0E16CF537214929B3A183AD32A5F5E5"/>
    <w:rsid w:val="00EF7254"/>
  </w:style>
  <w:style w:type="paragraph" w:customStyle="1" w:styleId="2558DB46F6F54CBDAF841F1968577549">
    <w:name w:val="2558DB46F6F54CBDAF841F1968577549"/>
    <w:rsid w:val="00EF7254"/>
  </w:style>
  <w:style w:type="paragraph" w:customStyle="1" w:styleId="AA22E73009C14C21B49C37A5537AF765">
    <w:name w:val="AA22E73009C14C21B49C37A5537AF765"/>
    <w:rsid w:val="00EF7254"/>
  </w:style>
  <w:style w:type="paragraph" w:customStyle="1" w:styleId="4ADD4D5E32D74E67902F1D39F299FA00">
    <w:name w:val="4ADD4D5E32D74E67902F1D39F299FA00"/>
    <w:rsid w:val="00EF7254"/>
  </w:style>
  <w:style w:type="paragraph" w:customStyle="1" w:styleId="B973203F92BC48A1ABE45B614581A1DF">
    <w:name w:val="B973203F92BC48A1ABE45B614581A1DF"/>
    <w:rsid w:val="00EF7254"/>
  </w:style>
  <w:style w:type="paragraph" w:customStyle="1" w:styleId="34C678E990F8493FA78C7E5F65CC81AC">
    <w:name w:val="34C678E990F8493FA78C7E5F65CC81AC"/>
    <w:rsid w:val="00EF7254"/>
  </w:style>
  <w:style w:type="paragraph" w:customStyle="1" w:styleId="F28B2A9B377842B2BAD48B4A37E92400">
    <w:name w:val="F28B2A9B377842B2BAD48B4A37E92400"/>
    <w:rsid w:val="00EF7254"/>
  </w:style>
  <w:style w:type="paragraph" w:customStyle="1" w:styleId="840B0C0DF0E248DBB23F4CEB1C441E4E">
    <w:name w:val="840B0C0DF0E248DBB23F4CEB1C441E4E"/>
    <w:rsid w:val="00EF7254"/>
  </w:style>
  <w:style w:type="paragraph" w:customStyle="1" w:styleId="E5BBCCD20A2546769AE44E1AE91CD6BD">
    <w:name w:val="E5BBCCD20A2546769AE44E1AE91CD6BD"/>
    <w:rsid w:val="00EF7254"/>
  </w:style>
  <w:style w:type="paragraph" w:customStyle="1" w:styleId="3858F77391F54616B27F7706C003B0FD">
    <w:name w:val="3858F77391F54616B27F7706C003B0FD"/>
    <w:rsid w:val="00EF7254"/>
  </w:style>
  <w:style w:type="paragraph" w:customStyle="1" w:styleId="FA65838A995A4C598512B2E6708FC1CC">
    <w:name w:val="FA65838A995A4C598512B2E6708FC1CC"/>
    <w:rsid w:val="00EF7254"/>
  </w:style>
  <w:style w:type="paragraph" w:customStyle="1" w:styleId="4E2010A789694CF69009BA57539DD3CD">
    <w:name w:val="4E2010A789694CF69009BA57539DD3CD"/>
    <w:rsid w:val="00EF7254"/>
  </w:style>
  <w:style w:type="paragraph" w:customStyle="1" w:styleId="6D7BFD7718C94E8F80813EDEE837C1DE">
    <w:name w:val="6D7BFD7718C94E8F80813EDEE837C1DE"/>
    <w:rsid w:val="00EF7254"/>
  </w:style>
  <w:style w:type="paragraph" w:customStyle="1" w:styleId="A0DA687CBB794413A3FC548271C4C6CB">
    <w:name w:val="A0DA687CBB794413A3FC548271C4C6CB"/>
    <w:rsid w:val="00EF7254"/>
  </w:style>
  <w:style w:type="paragraph" w:customStyle="1" w:styleId="815549FAD32B4358B9A62C18E534C434">
    <w:name w:val="815549FAD32B4358B9A62C18E534C434"/>
    <w:rsid w:val="00EF7254"/>
  </w:style>
  <w:style w:type="paragraph" w:customStyle="1" w:styleId="749878F99E7E4C1E996BFA8B5FB3C031">
    <w:name w:val="749878F99E7E4C1E996BFA8B5FB3C031"/>
    <w:rsid w:val="00EF7254"/>
  </w:style>
  <w:style w:type="paragraph" w:customStyle="1" w:styleId="4849E16259CD437AAC7A87D8E65334F5">
    <w:name w:val="4849E16259CD437AAC7A87D8E65334F5"/>
    <w:rsid w:val="00EF7254"/>
  </w:style>
  <w:style w:type="paragraph" w:customStyle="1" w:styleId="D48585BFBDEC4392A328145253B01981">
    <w:name w:val="D48585BFBDEC4392A328145253B01981"/>
    <w:rsid w:val="00EF7254"/>
  </w:style>
  <w:style w:type="paragraph" w:customStyle="1" w:styleId="0D8F22472E8C4E6288DC575B6AAB6FFF">
    <w:name w:val="0D8F22472E8C4E6288DC575B6AAB6FFF"/>
    <w:rsid w:val="00EF7254"/>
  </w:style>
  <w:style w:type="paragraph" w:customStyle="1" w:styleId="ECB3862A7E784AE08EA4422BFC376532">
    <w:name w:val="ECB3862A7E784AE08EA4422BFC376532"/>
    <w:rsid w:val="00EF7254"/>
  </w:style>
  <w:style w:type="paragraph" w:customStyle="1" w:styleId="58EBC9375477465496E73D6D80E68815">
    <w:name w:val="58EBC9375477465496E73D6D80E68815"/>
    <w:rsid w:val="00EF7254"/>
  </w:style>
  <w:style w:type="paragraph" w:customStyle="1" w:styleId="E4642B7BF93A4C42B9E63E692B77762E">
    <w:name w:val="E4642B7BF93A4C42B9E63E692B77762E"/>
    <w:rsid w:val="00EF7254"/>
  </w:style>
  <w:style w:type="paragraph" w:customStyle="1" w:styleId="C052404DFF7341749F38345EF18433CF">
    <w:name w:val="C052404DFF7341749F38345EF18433CF"/>
    <w:rsid w:val="00EF7254"/>
  </w:style>
  <w:style w:type="paragraph" w:customStyle="1" w:styleId="127640AE4A47461E8A00F9FA187D33D2">
    <w:name w:val="127640AE4A47461E8A00F9FA187D33D2"/>
    <w:rsid w:val="00EF7254"/>
  </w:style>
  <w:style w:type="paragraph" w:customStyle="1" w:styleId="79910E367BF3479C9CF3975898B0048E">
    <w:name w:val="79910E367BF3479C9CF3975898B0048E"/>
    <w:rsid w:val="00EF7254"/>
  </w:style>
  <w:style w:type="paragraph" w:customStyle="1" w:styleId="DFCBE42C183143F5BDC8CB7774B38D08">
    <w:name w:val="DFCBE42C183143F5BDC8CB7774B38D08"/>
    <w:rsid w:val="00EF7254"/>
  </w:style>
  <w:style w:type="paragraph" w:customStyle="1" w:styleId="8A49979F92F44EF9990D9D714A0C4596">
    <w:name w:val="8A49979F92F44EF9990D9D714A0C4596"/>
    <w:rsid w:val="00EF7254"/>
  </w:style>
  <w:style w:type="paragraph" w:customStyle="1" w:styleId="E3F5EC269C564427A613F4B299064915">
    <w:name w:val="E3F5EC269C564427A613F4B299064915"/>
    <w:rsid w:val="00EF7254"/>
  </w:style>
  <w:style w:type="paragraph" w:customStyle="1" w:styleId="AACB2C4C02D144F8A424932A2B145720">
    <w:name w:val="AACB2C4C02D144F8A424932A2B145720"/>
    <w:rsid w:val="00EF7254"/>
  </w:style>
  <w:style w:type="paragraph" w:customStyle="1" w:styleId="40E0998D54B5484589A001B3C8E2552F">
    <w:name w:val="40E0998D54B5484589A001B3C8E2552F"/>
    <w:rsid w:val="00EF7254"/>
  </w:style>
  <w:style w:type="paragraph" w:customStyle="1" w:styleId="F254416E6CB44DA4ADB0EE5F0F7EF2D3">
    <w:name w:val="F254416E6CB44DA4ADB0EE5F0F7EF2D3"/>
    <w:rsid w:val="00EF7254"/>
  </w:style>
  <w:style w:type="paragraph" w:customStyle="1" w:styleId="2B0E123DEE274D16B5521A14923281F6">
    <w:name w:val="2B0E123DEE274D16B5521A14923281F6"/>
    <w:rsid w:val="00EF7254"/>
  </w:style>
  <w:style w:type="paragraph" w:customStyle="1" w:styleId="EF86885171F04187A8081D93A1C85CBB">
    <w:name w:val="EF86885171F04187A8081D93A1C85CBB"/>
    <w:rsid w:val="00EF7254"/>
  </w:style>
  <w:style w:type="paragraph" w:customStyle="1" w:styleId="E90236A6DB5947A7A4242AB95555F317">
    <w:name w:val="E90236A6DB5947A7A4242AB95555F317"/>
    <w:rsid w:val="00EF7254"/>
  </w:style>
  <w:style w:type="paragraph" w:customStyle="1" w:styleId="F78357963B104167AB77918E2065BF35">
    <w:name w:val="F78357963B104167AB77918E2065BF35"/>
    <w:rsid w:val="00EF7254"/>
  </w:style>
  <w:style w:type="paragraph" w:customStyle="1" w:styleId="368AF69916C348E4ACB9E2182DACA80E">
    <w:name w:val="368AF69916C348E4ACB9E2182DACA80E"/>
    <w:rsid w:val="00EF7254"/>
  </w:style>
  <w:style w:type="paragraph" w:customStyle="1" w:styleId="C348394B57D549BD9E7824B886183EFE">
    <w:name w:val="C348394B57D549BD9E7824B886183EFE"/>
    <w:rsid w:val="00EF7254"/>
  </w:style>
  <w:style w:type="paragraph" w:customStyle="1" w:styleId="9B586726BB3B49BA9209360B603B90F8">
    <w:name w:val="9B586726BB3B49BA9209360B603B90F8"/>
    <w:rsid w:val="00EF7254"/>
  </w:style>
  <w:style w:type="paragraph" w:customStyle="1" w:styleId="4265E94D873B4C10976EA9BB11B233A2">
    <w:name w:val="4265E94D873B4C10976EA9BB11B233A2"/>
    <w:rsid w:val="00EF7254"/>
  </w:style>
  <w:style w:type="paragraph" w:customStyle="1" w:styleId="D41E4D0569B14B91949AD43EC30AA0CA">
    <w:name w:val="D41E4D0569B14B91949AD43EC30AA0CA"/>
    <w:rsid w:val="00EF7254"/>
  </w:style>
  <w:style w:type="paragraph" w:customStyle="1" w:styleId="C1D75C79BFD94949B9100B8686D17145">
    <w:name w:val="C1D75C79BFD94949B9100B8686D17145"/>
    <w:rsid w:val="00EF7254"/>
  </w:style>
  <w:style w:type="paragraph" w:customStyle="1" w:styleId="C462815F9378488199B5D10762446635">
    <w:name w:val="C462815F9378488199B5D10762446635"/>
    <w:rsid w:val="00EF7254"/>
  </w:style>
  <w:style w:type="paragraph" w:customStyle="1" w:styleId="8408F743BAFE4D289EBD472FAE04479B">
    <w:name w:val="8408F743BAFE4D289EBD472FAE04479B"/>
    <w:rsid w:val="00EF7254"/>
  </w:style>
  <w:style w:type="paragraph" w:customStyle="1" w:styleId="B166E5688E8F49E4ACD2DC95A8020353">
    <w:name w:val="B166E5688E8F49E4ACD2DC95A8020353"/>
    <w:rsid w:val="00EF7254"/>
  </w:style>
  <w:style w:type="paragraph" w:customStyle="1" w:styleId="C9AAB2210C064ABDB902F6B066DF23E1">
    <w:name w:val="C9AAB2210C064ABDB902F6B066DF23E1"/>
    <w:rsid w:val="00EF7254"/>
  </w:style>
  <w:style w:type="paragraph" w:customStyle="1" w:styleId="E6C91DA9A70543CB8683F858AF9A20FB">
    <w:name w:val="E6C91DA9A70543CB8683F858AF9A20FB"/>
    <w:rsid w:val="00EF7254"/>
  </w:style>
  <w:style w:type="paragraph" w:customStyle="1" w:styleId="5414192F729A451D8F589A37D46304F2">
    <w:name w:val="5414192F729A451D8F589A37D46304F2"/>
    <w:rsid w:val="00EF7254"/>
  </w:style>
  <w:style w:type="paragraph" w:customStyle="1" w:styleId="F1A9548283DD439880BAAC1B5F6461B3">
    <w:name w:val="F1A9548283DD439880BAAC1B5F6461B3"/>
    <w:rsid w:val="00EF7254"/>
  </w:style>
  <w:style w:type="paragraph" w:customStyle="1" w:styleId="39BA8AE7B96C4617BCA37CD7D7DE43D6">
    <w:name w:val="39BA8AE7B96C4617BCA37CD7D7DE43D6"/>
    <w:rsid w:val="00EF7254"/>
  </w:style>
  <w:style w:type="paragraph" w:customStyle="1" w:styleId="991F858E06484F2B92AB3A6071B14244">
    <w:name w:val="991F858E06484F2B92AB3A6071B14244"/>
    <w:rsid w:val="00EF7254"/>
  </w:style>
  <w:style w:type="paragraph" w:customStyle="1" w:styleId="D1FAA66B7D81438C98024E720ABDF2AA">
    <w:name w:val="D1FAA66B7D81438C98024E720ABDF2AA"/>
    <w:rsid w:val="00EF7254"/>
  </w:style>
  <w:style w:type="paragraph" w:customStyle="1" w:styleId="AF88A00464AA4D5A999BB89D68460206">
    <w:name w:val="AF88A00464AA4D5A999BB89D68460206"/>
    <w:rsid w:val="00EF7254"/>
  </w:style>
  <w:style w:type="paragraph" w:customStyle="1" w:styleId="8AC099E8609F4E3F914607B9599528B2">
    <w:name w:val="8AC099E8609F4E3F914607B9599528B2"/>
    <w:rsid w:val="00EF7254"/>
  </w:style>
  <w:style w:type="paragraph" w:customStyle="1" w:styleId="D81F9B4CD58F4C6A9D396BC34F3D025A">
    <w:name w:val="D81F9B4CD58F4C6A9D396BC34F3D025A"/>
    <w:rsid w:val="00EF7254"/>
  </w:style>
  <w:style w:type="paragraph" w:customStyle="1" w:styleId="128788AE7432408DB32D617B890E5312">
    <w:name w:val="128788AE7432408DB32D617B890E5312"/>
    <w:rsid w:val="00EF7254"/>
  </w:style>
  <w:style w:type="paragraph" w:customStyle="1" w:styleId="3846AB5654CB418DBB5288FBC37112CA">
    <w:name w:val="3846AB5654CB418DBB5288FBC37112CA"/>
    <w:rsid w:val="00EF7254"/>
  </w:style>
  <w:style w:type="paragraph" w:customStyle="1" w:styleId="E7308554F97345E690F44FFF2B96C209">
    <w:name w:val="E7308554F97345E690F44FFF2B96C209"/>
    <w:rsid w:val="00EF7254"/>
  </w:style>
  <w:style w:type="paragraph" w:customStyle="1" w:styleId="9C0428EEE7A14F6F978133F85FDFDFE0">
    <w:name w:val="9C0428EEE7A14F6F978133F85FDFDFE0"/>
    <w:rsid w:val="00EF7254"/>
  </w:style>
  <w:style w:type="paragraph" w:customStyle="1" w:styleId="334DF0DB8FC5492A9952FA8499568348">
    <w:name w:val="334DF0DB8FC5492A9952FA8499568348"/>
    <w:rsid w:val="00EF7254"/>
  </w:style>
  <w:style w:type="paragraph" w:customStyle="1" w:styleId="BE30AAC12DE6404784C3BB00DDF3F0A2">
    <w:name w:val="BE30AAC12DE6404784C3BB00DDF3F0A2"/>
    <w:rsid w:val="00EF7254"/>
  </w:style>
  <w:style w:type="paragraph" w:customStyle="1" w:styleId="FBBC24D25A1C4D14AEA6E226EB108B98">
    <w:name w:val="FBBC24D25A1C4D14AEA6E226EB108B98"/>
    <w:rsid w:val="00EF7254"/>
  </w:style>
  <w:style w:type="paragraph" w:customStyle="1" w:styleId="6E8089F236B74A87A57668B5B0B87066">
    <w:name w:val="6E8089F236B74A87A57668B5B0B87066"/>
    <w:rsid w:val="00EF7254"/>
  </w:style>
  <w:style w:type="paragraph" w:customStyle="1" w:styleId="93D32939EC0B49CB866C59C7C6A9F16E">
    <w:name w:val="93D32939EC0B49CB866C59C7C6A9F16E"/>
    <w:rsid w:val="00EF7254"/>
  </w:style>
  <w:style w:type="paragraph" w:customStyle="1" w:styleId="6E1E58793F8C44E4A351787F9BE76A50">
    <w:name w:val="6E1E58793F8C44E4A351787F9BE76A50"/>
    <w:rsid w:val="00EF7254"/>
  </w:style>
  <w:style w:type="paragraph" w:customStyle="1" w:styleId="61900B2B8A994A18B72058EF33A5976C">
    <w:name w:val="61900B2B8A994A18B72058EF33A5976C"/>
    <w:rsid w:val="00EF7254"/>
  </w:style>
  <w:style w:type="paragraph" w:customStyle="1" w:styleId="1BBED0ABA25D4081B402999267058C38">
    <w:name w:val="1BBED0ABA25D4081B402999267058C38"/>
    <w:rsid w:val="00EF7254"/>
  </w:style>
  <w:style w:type="paragraph" w:customStyle="1" w:styleId="3EB227EF226541258F82FCEAE9E2C6B8">
    <w:name w:val="3EB227EF226541258F82FCEAE9E2C6B8"/>
    <w:rsid w:val="00EF7254"/>
  </w:style>
  <w:style w:type="paragraph" w:customStyle="1" w:styleId="A975CA97B1C34018A21833019728B072">
    <w:name w:val="A975CA97B1C34018A21833019728B072"/>
    <w:rsid w:val="00EF7254"/>
  </w:style>
  <w:style w:type="paragraph" w:customStyle="1" w:styleId="B57D7645EE12492F8D9C3E36E29FE97E">
    <w:name w:val="B57D7645EE12492F8D9C3E36E29FE97E"/>
    <w:rsid w:val="00EF7254"/>
  </w:style>
  <w:style w:type="paragraph" w:customStyle="1" w:styleId="C0252DA9C9A24545AECA2A44FC260602">
    <w:name w:val="C0252DA9C9A24545AECA2A44FC260602"/>
    <w:rsid w:val="00EF7254"/>
  </w:style>
  <w:style w:type="paragraph" w:customStyle="1" w:styleId="49770204E37B4AF2B6214D40F3A0377B">
    <w:name w:val="49770204E37B4AF2B6214D40F3A0377B"/>
    <w:rsid w:val="008C48BA"/>
  </w:style>
  <w:style w:type="paragraph" w:customStyle="1" w:styleId="0D70D46D32664DFFBF786790789950FB">
    <w:name w:val="0D70D46D32664DFFBF786790789950FB"/>
    <w:rsid w:val="008C48BA"/>
  </w:style>
  <w:style w:type="paragraph" w:customStyle="1" w:styleId="2F8E0722A4814B689DD68D4045D22E2C">
    <w:name w:val="2F8E0722A4814B689DD68D4045D22E2C"/>
    <w:rsid w:val="008C48BA"/>
  </w:style>
  <w:style w:type="paragraph" w:customStyle="1" w:styleId="5AEB743780784B2CACB9C60DC38D7DF0">
    <w:name w:val="5AEB743780784B2CACB9C60DC38D7DF0"/>
    <w:rsid w:val="008C48BA"/>
  </w:style>
  <w:style w:type="paragraph" w:customStyle="1" w:styleId="B4CE5100D1754688A4577A1181F6E3A5">
    <w:name w:val="B4CE5100D1754688A4577A1181F6E3A5"/>
    <w:rsid w:val="008C48BA"/>
  </w:style>
  <w:style w:type="paragraph" w:customStyle="1" w:styleId="9B7689566F484BEDB10EEE8256930393">
    <w:name w:val="9B7689566F484BEDB10EEE8256930393"/>
    <w:rsid w:val="008C48BA"/>
  </w:style>
  <w:style w:type="paragraph" w:customStyle="1" w:styleId="CE120AA041314DAB9F16F29CCF625E50">
    <w:name w:val="CE120AA041314DAB9F16F29CCF625E50"/>
    <w:rsid w:val="008C48BA"/>
  </w:style>
  <w:style w:type="paragraph" w:customStyle="1" w:styleId="52B125AF57594436946F5F19E8608120">
    <w:name w:val="52B125AF57594436946F5F19E8608120"/>
    <w:rsid w:val="008C48BA"/>
  </w:style>
  <w:style w:type="paragraph" w:customStyle="1" w:styleId="404E766D64CA4A94B4D9CCE68438E1ED">
    <w:name w:val="404E766D64CA4A94B4D9CCE68438E1ED"/>
    <w:rsid w:val="008C48BA"/>
  </w:style>
  <w:style w:type="paragraph" w:customStyle="1" w:styleId="A8FC9BA8CE67401AAAC7A6B75B49584C">
    <w:name w:val="A8FC9BA8CE67401AAAC7A6B75B49584C"/>
    <w:rsid w:val="008C48BA"/>
  </w:style>
  <w:style w:type="paragraph" w:customStyle="1" w:styleId="39D64C4E14CB42E9BE50A136445AACF9">
    <w:name w:val="39D64C4E14CB42E9BE50A136445AACF9"/>
    <w:rsid w:val="008C48BA"/>
  </w:style>
  <w:style w:type="paragraph" w:customStyle="1" w:styleId="B2FF75F15972443F9AC2CBAC3A14C0F8">
    <w:name w:val="B2FF75F15972443F9AC2CBAC3A14C0F8"/>
    <w:rsid w:val="008C48BA"/>
  </w:style>
  <w:style w:type="paragraph" w:customStyle="1" w:styleId="92406970763A41ADAF7AE0B468B0CCB7">
    <w:name w:val="92406970763A41ADAF7AE0B468B0CCB7"/>
    <w:rsid w:val="008C48BA"/>
  </w:style>
  <w:style w:type="paragraph" w:customStyle="1" w:styleId="C4EDBEC0BF134609A3ADA1E594F68F9B">
    <w:name w:val="C4EDBEC0BF134609A3ADA1E594F68F9B"/>
    <w:rsid w:val="008C48BA"/>
  </w:style>
  <w:style w:type="paragraph" w:customStyle="1" w:styleId="98B0ADD6FAAF414796978DD3E4FEBDA9">
    <w:name w:val="98B0ADD6FAAF414796978DD3E4FEBDA9"/>
    <w:rsid w:val="008C48BA"/>
  </w:style>
  <w:style w:type="paragraph" w:customStyle="1" w:styleId="84CF9F7BC38041A1B72B5E93C4FCF1D7">
    <w:name w:val="84CF9F7BC38041A1B72B5E93C4FCF1D7"/>
    <w:rsid w:val="008C48BA"/>
  </w:style>
  <w:style w:type="paragraph" w:customStyle="1" w:styleId="31F901B1004A49D49558D87091A50AE3">
    <w:name w:val="31F901B1004A49D49558D87091A50AE3"/>
    <w:rsid w:val="008C48BA"/>
  </w:style>
  <w:style w:type="paragraph" w:customStyle="1" w:styleId="B05188AEBBB747B38F345CEC6AE5A0C8">
    <w:name w:val="B05188AEBBB747B38F345CEC6AE5A0C8"/>
    <w:rsid w:val="008C48BA"/>
  </w:style>
  <w:style w:type="paragraph" w:customStyle="1" w:styleId="386587E7EDAC4EB38F235FFE6B371745">
    <w:name w:val="386587E7EDAC4EB38F235FFE6B371745"/>
    <w:rsid w:val="008C48BA"/>
  </w:style>
  <w:style w:type="paragraph" w:customStyle="1" w:styleId="84D096A18A574A1D8A33E9599600B355">
    <w:name w:val="84D096A18A574A1D8A33E9599600B355"/>
    <w:rsid w:val="008C48BA"/>
  </w:style>
  <w:style w:type="paragraph" w:customStyle="1" w:styleId="E8FA1F4DBB1F4587AE4B0125080E8D60">
    <w:name w:val="E8FA1F4DBB1F4587AE4B0125080E8D60"/>
    <w:rsid w:val="008C48BA"/>
  </w:style>
  <w:style w:type="paragraph" w:customStyle="1" w:styleId="A1B7EAD7385F433280454168AA9212E8">
    <w:name w:val="A1B7EAD7385F433280454168AA9212E8"/>
    <w:rsid w:val="008C48BA"/>
  </w:style>
  <w:style w:type="paragraph" w:customStyle="1" w:styleId="BE3B5A19B74D4289BA337371D8E61DA8">
    <w:name w:val="BE3B5A19B74D4289BA337371D8E61DA8"/>
    <w:rsid w:val="008C48BA"/>
  </w:style>
  <w:style w:type="paragraph" w:customStyle="1" w:styleId="A39CBEF734AA48FE886E37A094DB5E46">
    <w:name w:val="A39CBEF734AA48FE886E37A094DB5E46"/>
    <w:rsid w:val="008C48BA"/>
  </w:style>
  <w:style w:type="paragraph" w:customStyle="1" w:styleId="9C1A9CF7430A427FAA5A128791081517">
    <w:name w:val="9C1A9CF7430A427FAA5A128791081517"/>
    <w:rsid w:val="00080EED"/>
  </w:style>
  <w:style w:type="paragraph" w:customStyle="1" w:styleId="078567AC94464B97932838F0A12377BE">
    <w:name w:val="078567AC94464B97932838F0A12377BE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188AEBBB747B38F345CEC6AE5A0C81">
    <w:name w:val="B05188AEBBB747B38F345CEC6AE5A0C8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567AC94464B97932838F0A12377BE1">
    <w:name w:val="078567AC94464B97932838F0A12377BE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188AEBBB747B38F345CEC6AE5A0C82">
    <w:name w:val="B05188AEBBB747B38F345CEC6AE5A0C8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567AC94464B97932838F0A12377BE2">
    <w:name w:val="078567AC94464B97932838F0A12377BE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188AEBBB747B38F345CEC6AE5A0C83">
    <w:name w:val="B05188AEBBB747B38F345CEC6AE5A0C8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D61D67F52E4221A30CA54735C7EBB5">
    <w:name w:val="68D61D67F52E4221A30CA54735C7EBB5"/>
    <w:rsid w:val="00080EED"/>
  </w:style>
  <w:style w:type="paragraph" w:customStyle="1" w:styleId="091F4AB5581441BF91E99CB666AC1224">
    <w:name w:val="091F4AB5581441BF91E99CB666AC1224"/>
    <w:rsid w:val="00080EED"/>
  </w:style>
  <w:style w:type="paragraph" w:customStyle="1" w:styleId="A2DF46799E8F4B548A9F26F93170F07C">
    <w:name w:val="A2DF46799E8F4B548A9F26F93170F07C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188AEBBB747B38F345CEC6AE5A0C84">
    <w:name w:val="B05188AEBBB747B38F345CEC6AE5A0C8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060005B322413FADE93B329AFEA357">
    <w:name w:val="E6060005B322413FADE93B329AFEA357"/>
    <w:rsid w:val="00080EED"/>
  </w:style>
  <w:style w:type="paragraph" w:customStyle="1" w:styleId="A03E683E8CFD42B8A2CA1FE27D1C88FE">
    <w:name w:val="A03E683E8CFD42B8A2CA1FE27D1C88FE"/>
    <w:rsid w:val="00080EED"/>
  </w:style>
  <w:style w:type="paragraph" w:customStyle="1" w:styleId="B4898F377D544E9FB4701ABE757E5F1F">
    <w:name w:val="B4898F377D544E9FB4701ABE757E5F1F"/>
    <w:rsid w:val="00080EED"/>
  </w:style>
  <w:style w:type="paragraph" w:customStyle="1" w:styleId="9E4EBADF983D4DC1B8ED67CDDE196176">
    <w:name w:val="9E4EBADF983D4DC1B8ED67CDDE196176"/>
    <w:rsid w:val="00080EED"/>
  </w:style>
  <w:style w:type="paragraph" w:customStyle="1" w:styleId="7C29D8E3D0C94C6EB43B4873F6917850">
    <w:name w:val="7C29D8E3D0C94C6EB43B4873F6917850"/>
    <w:rsid w:val="00080EED"/>
  </w:style>
  <w:style w:type="paragraph" w:customStyle="1" w:styleId="7242E819C4BA4136A815295CEA0B7F48">
    <w:name w:val="7242E819C4BA4136A815295CEA0B7F48"/>
    <w:rsid w:val="00080EED"/>
  </w:style>
  <w:style w:type="paragraph" w:customStyle="1" w:styleId="B2B08F06896846448B7B7711844D1927">
    <w:name w:val="B2B08F06896846448B7B7711844D1927"/>
    <w:rsid w:val="00080EED"/>
  </w:style>
  <w:style w:type="paragraph" w:customStyle="1" w:styleId="49B09A6A0A49476491C75A55E7509248">
    <w:name w:val="49B09A6A0A49476491C75A55E7509248"/>
    <w:rsid w:val="00080EED"/>
  </w:style>
  <w:style w:type="paragraph" w:customStyle="1" w:styleId="22DF411CD5BF473A9898BCC033613E15">
    <w:name w:val="22DF411CD5BF473A9898BCC033613E15"/>
    <w:rsid w:val="00080EED"/>
  </w:style>
  <w:style w:type="paragraph" w:customStyle="1" w:styleId="6597FD83BB49490AA5F556942E06A21D">
    <w:name w:val="6597FD83BB49490AA5F556942E06A21D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B08F06896846448B7B7711844D19271">
    <w:name w:val="B2B08F06896846448B7B7711844D1927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715814CA444EC9487017484845CA2">
    <w:name w:val="5F9715814CA444EC9487017484845CA2"/>
    <w:rsid w:val="00080EED"/>
  </w:style>
  <w:style w:type="paragraph" w:customStyle="1" w:styleId="9DA684E0DF394CC9AEBDBDC5688E0FC5">
    <w:name w:val="9DA684E0DF394CC9AEBDBDC5688E0FC5"/>
    <w:rsid w:val="00080EED"/>
  </w:style>
  <w:style w:type="paragraph" w:customStyle="1" w:styleId="EEE4FD930EEB4EC3B096833BE6FC184F">
    <w:name w:val="EEE4FD930EEB4EC3B096833BE6FC184F"/>
    <w:rsid w:val="00080EED"/>
  </w:style>
  <w:style w:type="paragraph" w:customStyle="1" w:styleId="76C6E4A951AC4DBE857B6531BF9C5003">
    <w:name w:val="76C6E4A951AC4DBE857B6531BF9C5003"/>
    <w:rsid w:val="00080EED"/>
  </w:style>
  <w:style w:type="paragraph" w:customStyle="1" w:styleId="CC9963F5C7D542179285CDAB12C78D9F">
    <w:name w:val="CC9963F5C7D542179285CDAB12C78D9F"/>
    <w:rsid w:val="00080EED"/>
  </w:style>
  <w:style w:type="paragraph" w:customStyle="1" w:styleId="8812E02B7B7F4FC5B654534F01D01DFE">
    <w:name w:val="8812E02B7B7F4FC5B654534F01D01DFE"/>
    <w:rsid w:val="00080EED"/>
  </w:style>
  <w:style w:type="paragraph" w:customStyle="1" w:styleId="AC4035C456834F3DA5A069F1B99866D0">
    <w:name w:val="AC4035C456834F3DA5A069F1B99866D0"/>
    <w:rsid w:val="00080EED"/>
  </w:style>
  <w:style w:type="paragraph" w:customStyle="1" w:styleId="1D8620EBDE2A412E8542BD6E73F0C098">
    <w:name w:val="1D8620EBDE2A412E8542BD6E73F0C098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1">
    <w:name w:val="8812E02B7B7F4FC5B654534F01D01DFE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1">
    <w:name w:val="1D8620EBDE2A412E8542BD6E73F0C098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2">
    <w:name w:val="8812E02B7B7F4FC5B654534F01D01DFE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2">
    <w:name w:val="1D8620EBDE2A412E8542BD6E73F0C098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3">
    <w:name w:val="8812E02B7B7F4FC5B654534F01D01DFE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3">
    <w:name w:val="1D8620EBDE2A412E8542BD6E73F0C098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4">
    <w:name w:val="8812E02B7B7F4FC5B654534F01D01DFE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">
    <w:name w:val="210AF5F0434145EF9ABEC0CF062F47FA"/>
    <w:rsid w:val="00080EED"/>
  </w:style>
  <w:style w:type="paragraph" w:customStyle="1" w:styleId="8E79C898F3814C99962C635E1AA69E20">
    <w:name w:val="8E79C898F3814C99962C635E1AA69E20"/>
    <w:rsid w:val="00080EED"/>
  </w:style>
  <w:style w:type="paragraph" w:customStyle="1" w:styleId="20EE02203ED746889CF0625895DD9C62">
    <w:name w:val="20EE02203ED746889CF0625895DD9C62"/>
    <w:rsid w:val="00080EED"/>
  </w:style>
  <w:style w:type="paragraph" w:customStyle="1" w:styleId="5000D7767EDD4C0E8BCC2DF4787337A1">
    <w:name w:val="5000D7767EDD4C0E8BCC2DF4787337A1"/>
    <w:rsid w:val="00080EED"/>
  </w:style>
  <w:style w:type="paragraph" w:customStyle="1" w:styleId="E6060005B322413FADE93B329AFEA3571">
    <w:name w:val="E6060005B322413FADE93B329AFEA357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1">
    <w:name w:val="210AF5F0434145EF9ABEC0CF062F47FA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66A0E90EB4C24AE14C41BECD75AC9">
    <w:name w:val="1F966A0E90EB4C24AE14C41BECD75AC9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1">
    <w:name w:val="5000D7767EDD4C0E8BCC2DF4787337A1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4">
    <w:name w:val="1D8620EBDE2A412E8542BD6E73F0C098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5">
    <w:name w:val="8812E02B7B7F4FC5B654534F01D01DFE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">
    <w:name w:val="AF3368871E26438398A871460A7FAB10"/>
    <w:rsid w:val="00080EED"/>
  </w:style>
  <w:style w:type="paragraph" w:customStyle="1" w:styleId="3FB21875F0CA4444981BBF7E59D388C7">
    <w:name w:val="3FB21875F0CA4444981BBF7E59D388C7"/>
    <w:rsid w:val="00080EED"/>
  </w:style>
  <w:style w:type="paragraph" w:customStyle="1" w:styleId="876BFF734B574A12A2D0798314AAB112">
    <w:name w:val="876BFF734B574A12A2D0798314AAB112"/>
    <w:rsid w:val="00080EED"/>
  </w:style>
  <w:style w:type="paragraph" w:customStyle="1" w:styleId="C96916C1423547EBA31C15976C9B1784">
    <w:name w:val="C96916C1423547EBA31C15976C9B1784"/>
    <w:rsid w:val="00080EED"/>
  </w:style>
  <w:style w:type="paragraph" w:customStyle="1" w:styleId="061AFF0E1C0B495BB868CAF26D6F5407">
    <w:name w:val="061AFF0E1C0B495BB868CAF26D6F5407"/>
    <w:rsid w:val="00080EED"/>
  </w:style>
  <w:style w:type="paragraph" w:customStyle="1" w:styleId="F5729B3BD5B54DBBBFC0722831371693">
    <w:name w:val="F5729B3BD5B54DBBBFC0722831371693"/>
    <w:rsid w:val="00080EED"/>
  </w:style>
  <w:style w:type="paragraph" w:customStyle="1" w:styleId="EA1885E25D294F5586632506782B1480">
    <w:name w:val="EA1885E25D294F5586632506782B1480"/>
    <w:rsid w:val="00080EED"/>
  </w:style>
  <w:style w:type="paragraph" w:customStyle="1" w:styleId="60B4C9C13527415CA9C486EA5EEAD0DA">
    <w:name w:val="60B4C9C13527415CA9C486EA5EEAD0DA"/>
    <w:rsid w:val="00080EED"/>
  </w:style>
  <w:style w:type="paragraph" w:customStyle="1" w:styleId="37C2ACED132E4465A4C637E8E58680B6">
    <w:name w:val="37C2ACED132E4465A4C637E8E58680B6"/>
    <w:rsid w:val="00080EED"/>
  </w:style>
  <w:style w:type="paragraph" w:customStyle="1" w:styleId="4CA910154BBC4B459E1EE2EECE551612">
    <w:name w:val="4CA910154BBC4B459E1EE2EECE551612"/>
    <w:rsid w:val="00080EED"/>
  </w:style>
  <w:style w:type="paragraph" w:customStyle="1" w:styleId="8C1016662AEB4A48A694A1D914EA9400">
    <w:name w:val="8C1016662AEB4A48A694A1D914EA9400"/>
    <w:rsid w:val="00080EED"/>
  </w:style>
  <w:style w:type="paragraph" w:customStyle="1" w:styleId="A1D9B9E4A4064426B318B5D021062823">
    <w:name w:val="A1D9B9E4A4064426B318B5D021062823"/>
    <w:rsid w:val="00080EED"/>
  </w:style>
  <w:style w:type="paragraph" w:customStyle="1" w:styleId="E083F2D04A084A6295B01E32D1CD6F29">
    <w:name w:val="E083F2D04A084A6295B01E32D1CD6F29"/>
    <w:rsid w:val="00080EED"/>
  </w:style>
  <w:style w:type="paragraph" w:customStyle="1" w:styleId="B351A857B556474BAF52A09BFE688DB5">
    <w:name w:val="B351A857B556474BAF52A09BFE688DB5"/>
    <w:rsid w:val="00080EED"/>
  </w:style>
  <w:style w:type="paragraph" w:customStyle="1" w:styleId="E81C2E7444AB44F0AE607373B886DE65">
    <w:name w:val="E81C2E7444AB44F0AE607373B886DE65"/>
    <w:rsid w:val="00080EED"/>
  </w:style>
  <w:style w:type="paragraph" w:customStyle="1" w:styleId="6AB552B21EEE4645AD2F7475135B3FC2">
    <w:name w:val="6AB552B21EEE4645AD2F7475135B3FC2"/>
    <w:rsid w:val="00080EED"/>
  </w:style>
  <w:style w:type="paragraph" w:customStyle="1" w:styleId="3544C2B7B8524D0BB1F1D03575423BFC">
    <w:name w:val="3544C2B7B8524D0BB1F1D03575423BFC"/>
    <w:rsid w:val="00080EED"/>
  </w:style>
  <w:style w:type="paragraph" w:customStyle="1" w:styleId="E9778E066A06446DA2EAC8EBC619305D">
    <w:name w:val="E9778E066A06446DA2EAC8EBC619305D"/>
    <w:rsid w:val="00080EED"/>
  </w:style>
  <w:style w:type="paragraph" w:customStyle="1" w:styleId="864DD9CE684B48AD8A73E8F2A9AD622D">
    <w:name w:val="864DD9CE684B48AD8A73E8F2A9AD622D"/>
    <w:rsid w:val="00080EED"/>
  </w:style>
  <w:style w:type="paragraph" w:customStyle="1" w:styleId="6E7F4957BCCD4067B207DDE970714C5C">
    <w:name w:val="6E7F4957BCCD4067B207DDE970714C5C"/>
    <w:rsid w:val="00080EED"/>
  </w:style>
  <w:style w:type="paragraph" w:customStyle="1" w:styleId="94FCA880F0D549C4998BE1C8B8FE0A41">
    <w:name w:val="94FCA880F0D549C4998BE1C8B8FE0A41"/>
    <w:rsid w:val="00080EED"/>
  </w:style>
  <w:style w:type="paragraph" w:customStyle="1" w:styleId="3A2EBDE28A4C4F87B23E46D0E6E0A4A4">
    <w:name w:val="3A2EBDE28A4C4F87B23E46D0E6E0A4A4"/>
    <w:rsid w:val="00080EED"/>
  </w:style>
  <w:style w:type="paragraph" w:customStyle="1" w:styleId="D1DFD7E0BC5647429B2EAE34F1B3035E">
    <w:name w:val="D1DFD7E0BC5647429B2EAE34F1B3035E"/>
    <w:rsid w:val="00080EED"/>
  </w:style>
  <w:style w:type="paragraph" w:customStyle="1" w:styleId="7CDD9C9195834BF2A5C440B8CBE90C7B">
    <w:name w:val="7CDD9C9195834BF2A5C440B8CBE90C7B"/>
    <w:rsid w:val="00080EED"/>
  </w:style>
  <w:style w:type="paragraph" w:customStyle="1" w:styleId="D71C55E3D89C4D14A42E17C4333270E2">
    <w:name w:val="D71C55E3D89C4D14A42E17C4333270E2"/>
    <w:rsid w:val="00080EED"/>
  </w:style>
  <w:style w:type="paragraph" w:customStyle="1" w:styleId="E6060005B322413FADE93B329AFEA3572">
    <w:name w:val="E6060005B322413FADE93B329AFEA357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2">
    <w:name w:val="210AF5F0434145EF9ABEC0CF062F47FA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1">
    <w:name w:val="AF3368871E26438398A871460A7FAB10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2">
    <w:name w:val="5000D7767EDD4C0E8BCC2DF4787337A1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1">
    <w:name w:val="876BFF734B574A12A2D0798314AAB11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1">
    <w:name w:val="C96916C1423547EBA31C15976C9B1784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5">
    <w:name w:val="1D8620EBDE2A412E8542BD6E73F0C098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6">
    <w:name w:val="8812E02B7B7F4FC5B654534F01D01DFE6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1">
    <w:name w:val="4CA910154BBC4B459E1EE2EECE55161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1">
    <w:name w:val="3A2EBDE28A4C4F87B23E46D0E6E0A4A4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1">
    <w:name w:val="D1DFD7E0BC5647429B2EAE34F1B3035E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1">
    <w:name w:val="D71C55E3D89C4D14A42E17C4333270E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DCF4D62E3941A89E659856AB2B899B">
    <w:name w:val="73DCF4D62E3941A89E659856AB2B899B"/>
    <w:rsid w:val="00080EED"/>
  </w:style>
  <w:style w:type="paragraph" w:customStyle="1" w:styleId="06A07559F2544781A0D4303A702DE1B7">
    <w:name w:val="06A07559F2544781A0D4303A702DE1B7"/>
    <w:rsid w:val="00080EED"/>
  </w:style>
  <w:style w:type="paragraph" w:customStyle="1" w:styleId="DA82CF7B98934E98B05DA20E6C3A8B42">
    <w:name w:val="DA82CF7B98934E98B05DA20E6C3A8B42"/>
    <w:rsid w:val="00080EED"/>
  </w:style>
  <w:style w:type="paragraph" w:customStyle="1" w:styleId="C226B9AF33E640E9937D8E1A6817A64F">
    <w:name w:val="C226B9AF33E640E9937D8E1A6817A64F"/>
    <w:rsid w:val="00080EED"/>
  </w:style>
  <w:style w:type="paragraph" w:customStyle="1" w:styleId="756E43F290C44493A95EAB94C8BD1584">
    <w:name w:val="756E43F290C44493A95EAB94C8BD1584"/>
    <w:rsid w:val="00080EED"/>
  </w:style>
  <w:style w:type="paragraph" w:customStyle="1" w:styleId="5876F17590EE4636A57F92E9A5C0E1BD">
    <w:name w:val="5876F17590EE4636A57F92E9A5C0E1BD"/>
    <w:rsid w:val="00080EED"/>
  </w:style>
  <w:style w:type="paragraph" w:customStyle="1" w:styleId="51B105B8AA5F4C3DB0A2EA5C0632DEE1">
    <w:name w:val="51B105B8AA5F4C3DB0A2EA5C0632DEE1"/>
    <w:rsid w:val="00080EED"/>
  </w:style>
  <w:style w:type="paragraph" w:customStyle="1" w:styleId="5B796F6EB866497DB6FA4547A0AF38EB">
    <w:name w:val="5B796F6EB866497DB6FA4547A0AF38EB"/>
    <w:rsid w:val="00080EED"/>
  </w:style>
  <w:style w:type="paragraph" w:customStyle="1" w:styleId="1EF3676E357D42C58040A7FA0C0E3D83">
    <w:name w:val="1EF3676E357D42C58040A7FA0C0E3D83"/>
    <w:rsid w:val="00080EED"/>
  </w:style>
  <w:style w:type="paragraph" w:customStyle="1" w:styleId="98B0A53B0E914A669198A445BFD9BD36">
    <w:name w:val="98B0A53B0E914A669198A445BFD9BD36"/>
    <w:rsid w:val="00080EED"/>
  </w:style>
  <w:style w:type="paragraph" w:customStyle="1" w:styleId="EAEFCAA7A9084EEDAC21DDECEA8250AB">
    <w:name w:val="EAEFCAA7A9084EEDAC21DDECEA8250AB"/>
    <w:rsid w:val="00080EED"/>
  </w:style>
  <w:style w:type="paragraph" w:customStyle="1" w:styleId="0481287D2A3D4501A9994BA980ABCB5B">
    <w:name w:val="0481287D2A3D4501A9994BA980ABCB5B"/>
    <w:rsid w:val="00080EED"/>
  </w:style>
  <w:style w:type="paragraph" w:customStyle="1" w:styleId="CBCB178681E746CABA019BB55CDC64F2">
    <w:name w:val="CBCB178681E746CABA019BB55CDC64F2"/>
    <w:rsid w:val="00080EED"/>
  </w:style>
  <w:style w:type="paragraph" w:customStyle="1" w:styleId="2106B68215834B7C95071E95DDFF0144">
    <w:name w:val="2106B68215834B7C95071E95DDFF0144"/>
    <w:rsid w:val="00080EED"/>
  </w:style>
  <w:style w:type="paragraph" w:customStyle="1" w:styleId="838DAD2DD7B545C7B0A658DF85FFE852">
    <w:name w:val="838DAD2DD7B545C7B0A658DF85FFE852"/>
    <w:rsid w:val="00080EED"/>
  </w:style>
  <w:style w:type="paragraph" w:customStyle="1" w:styleId="1CE0E02DB3D74587B8AB5DEF7025C3B9">
    <w:name w:val="1CE0E02DB3D74587B8AB5DEF7025C3B9"/>
    <w:rsid w:val="00080EED"/>
  </w:style>
  <w:style w:type="paragraph" w:customStyle="1" w:styleId="978849B4CC50494789A6B9708B9A7081">
    <w:name w:val="978849B4CC50494789A6B9708B9A7081"/>
    <w:rsid w:val="00080EED"/>
  </w:style>
  <w:style w:type="paragraph" w:customStyle="1" w:styleId="368A9A81468242F7B05928ACE463258E">
    <w:name w:val="368A9A81468242F7B05928ACE463258E"/>
    <w:rsid w:val="00080EED"/>
  </w:style>
  <w:style w:type="paragraph" w:customStyle="1" w:styleId="BAD457B6A8F2423082068C6E59476CAB">
    <w:name w:val="BAD457B6A8F2423082068C6E59476CAB"/>
    <w:rsid w:val="00080EED"/>
  </w:style>
  <w:style w:type="paragraph" w:customStyle="1" w:styleId="216113FC1EDB49F59EDCC7D3A2036529">
    <w:name w:val="216113FC1EDB49F59EDCC7D3A2036529"/>
    <w:rsid w:val="00080EED"/>
  </w:style>
  <w:style w:type="paragraph" w:customStyle="1" w:styleId="2E20E6414A644DD7994A2A37DE2B6692">
    <w:name w:val="2E20E6414A644DD7994A2A37DE2B6692"/>
    <w:rsid w:val="00080EED"/>
  </w:style>
  <w:style w:type="paragraph" w:customStyle="1" w:styleId="AEDE6077580B4E768AD5E7D198623EE3">
    <w:name w:val="AEDE6077580B4E768AD5E7D198623EE3"/>
    <w:rsid w:val="00080EED"/>
  </w:style>
  <w:style w:type="paragraph" w:customStyle="1" w:styleId="D2A653A0E6F047D0AD2AFE3E0841B6A7">
    <w:name w:val="D2A653A0E6F047D0AD2AFE3E0841B6A7"/>
    <w:rsid w:val="00080EED"/>
  </w:style>
  <w:style w:type="paragraph" w:customStyle="1" w:styleId="8DC04D7AC4174D859BE724B0C7167171">
    <w:name w:val="8DC04D7AC4174D859BE724B0C7167171"/>
    <w:rsid w:val="00080EED"/>
  </w:style>
  <w:style w:type="paragraph" w:customStyle="1" w:styleId="430D4E1F79FA450CA5524E51857B37DC">
    <w:name w:val="430D4E1F79FA450CA5524E51857B37DC"/>
    <w:rsid w:val="00080EED"/>
  </w:style>
  <w:style w:type="paragraph" w:customStyle="1" w:styleId="36E9FD2439F1411CA5513A874F73077F">
    <w:name w:val="36E9FD2439F1411CA5513A874F73077F"/>
    <w:rsid w:val="00080EED"/>
  </w:style>
  <w:style w:type="paragraph" w:customStyle="1" w:styleId="6A30D4201F2845C9AFEC29C6D1883425">
    <w:name w:val="6A30D4201F2845C9AFEC29C6D1883425"/>
    <w:rsid w:val="00080EED"/>
  </w:style>
  <w:style w:type="paragraph" w:customStyle="1" w:styleId="E6060005B322413FADE93B329AFEA3573">
    <w:name w:val="E6060005B322413FADE93B329AFEA357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3">
    <w:name w:val="210AF5F0434145EF9ABEC0CF062F47FA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2">
    <w:name w:val="AF3368871E26438398A871460A7FAB10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3">
    <w:name w:val="5000D7767EDD4C0E8BCC2DF4787337A1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2">
    <w:name w:val="876BFF734B574A12A2D0798314AAB11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2">
    <w:name w:val="C96916C1423547EBA31C15976C9B1784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6">
    <w:name w:val="1D8620EBDE2A412E8542BD6E73F0C0986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7">
    <w:name w:val="8812E02B7B7F4FC5B654534F01D01DFE7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2">
    <w:name w:val="4CA910154BBC4B459E1EE2EECE55161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2">
    <w:name w:val="3A2EBDE28A4C4F87B23E46D0E6E0A4A4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2">
    <w:name w:val="D1DFD7E0BC5647429B2EAE34F1B3035E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2">
    <w:name w:val="D71C55E3D89C4D14A42E17C4333270E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A07559F2544781A0D4303A702DE1B71">
    <w:name w:val="06A07559F2544781A0D4303A702DE1B7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82CF7B98934E98B05DA20E6C3A8B421">
    <w:name w:val="DA82CF7B98934E98B05DA20E6C3A8B4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26B9AF33E640E9937D8E1A6817A64F1">
    <w:name w:val="C226B9AF33E640E9937D8E1A6817A64F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CB178681E746CABA019BB55CDC64F21">
    <w:name w:val="CBCB178681E746CABA019BB55CDC64F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457B6A8F2423082068C6E59476CAB1">
    <w:name w:val="BAD457B6A8F2423082068C6E59476CAB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49B4CC50494789A6B9708B9A70811">
    <w:name w:val="978849B4CC50494789A6B9708B9A7081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113FC1EDB49F59EDCC7D3A20365291">
    <w:name w:val="216113FC1EDB49F59EDCC7D3A2036529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060005B322413FADE93B329AFEA3574">
    <w:name w:val="E6060005B322413FADE93B329AFEA357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4">
    <w:name w:val="210AF5F0434145EF9ABEC0CF062F47FA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3">
    <w:name w:val="AF3368871E26438398A871460A7FAB10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4">
    <w:name w:val="5000D7767EDD4C0E8BCC2DF4787337A1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3">
    <w:name w:val="876BFF734B574A12A2D0798314AAB11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3">
    <w:name w:val="C96916C1423547EBA31C15976C9B1784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7">
    <w:name w:val="1D8620EBDE2A412E8542BD6E73F0C0987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8">
    <w:name w:val="8812E02B7B7F4FC5B654534F01D01DFE8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3">
    <w:name w:val="4CA910154BBC4B459E1EE2EECE55161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3">
    <w:name w:val="3A2EBDE28A4C4F87B23E46D0E6E0A4A4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3">
    <w:name w:val="D1DFD7E0BC5647429B2EAE34F1B3035E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3">
    <w:name w:val="D71C55E3D89C4D14A42E17C4333270E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A07559F2544781A0D4303A702DE1B72">
    <w:name w:val="06A07559F2544781A0D4303A702DE1B7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82CF7B98934E98B05DA20E6C3A8B422">
    <w:name w:val="DA82CF7B98934E98B05DA20E6C3A8B4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26B9AF33E640E9937D8E1A6817A64F2">
    <w:name w:val="C226B9AF33E640E9937D8E1A6817A64F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CB178681E746CABA019BB55CDC64F22">
    <w:name w:val="CBCB178681E746CABA019BB55CDC64F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457B6A8F2423082068C6E59476CAB2">
    <w:name w:val="BAD457B6A8F2423082068C6E59476CAB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49B4CC50494789A6B9708B9A70812">
    <w:name w:val="978849B4CC50494789A6B9708B9A7081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113FC1EDB49F59EDCC7D3A20365292">
    <w:name w:val="216113FC1EDB49F59EDCC7D3A2036529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F70E27689484A95CD6F3362D4D54F">
    <w:name w:val="905F70E27689484A95CD6F3362D4D54F"/>
    <w:rsid w:val="00080EED"/>
  </w:style>
  <w:style w:type="paragraph" w:customStyle="1" w:styleId="E6060005B322413FADE93B329AFEA3575">
    <w:name w:val="E6060005B322413FADE93B329AFEA357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5">
    <w:name w:val="210AF5F0434145EF9ABEC0CF062F47FA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4">
    <w:name w:val="AF3368871E26438398A871460A7FAB10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5">
    <w:name w:val="5000D7767EDD4C0E8BCC2DF4787337A1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4">
    <w:name w:val="876BFF734B574A12A2D0798314AAB112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4">
    <w:name w:val="C96916C1423547EBA31C15976C9B1784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8">
    <w:name w:val="1D8620EBDE2A412E8542BD6E73F0C0988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9">
    <w:name w:val="8812E02B7B7F4FC5B654534F01D01DFE9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4">
    <w:name w:val="4CA910154BBC4B459E1EE2EECE551612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4">
    <w:name w:val="3A2EBDE28A4C4F87B23E46D0E6E0A4A4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4">
    <w:name w:val="D1DFD7E0BC5647429B2EAE34F1B3035E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4">
    <w:name w:val="D71C55E3D89C4D14A42E17C4333270E2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A07559F2544781A0D4303A702DE1B73">
    <w:name w:val="06A07559F2544781A0D4303A702DE1B7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82CF7B98934E98B05DA20E6C3A8B423">
    <w:name w:val="DA82CF7B98934E98B05DA20E6C3A8B4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26B9AF33E640E9937D8E1A6817A64F3">
    <w:name w:val="C226B9AF33E640E9937D8E1A6817A64F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CB178681E746CABA019BB55CDC64F23">
    <w:name w:val="CBCB178681E746CABA019BB55CDC64F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F70E27689484A95CD6F3362D4D54F1">
    <w:name w:val="905F70E27689484A95CD6F3362D4D54F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457B6A8F2423082068C6E59476CAB3">
    <w:name w:val="BAD457B6A8F2423082068C6E59476CAB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49B4CC50494789A6B9708B9A70813">
    <w:name w:val="978849B4CC50494789A6B9708B9A7081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113FC1EDB49F59EDCC7D3A20365293">
    <w:name w:val="216113FC1EDB49F59EDCC7D3A2036529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060005B322413FADE93B329AFEA3576">
    <w:name w:val="E6060005B322413FADE93B329AFEA3576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6">
    <w:name w:val="210AF5F0434145EF9ABEC0CF062F47FA6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5">
    <w:name w:val="AF3368871E26438398A871460A7FAB10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6">
    <w:name w:val="5000D7767EDD4C0E8BCC2DF4787337A16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5">
    <w:name w:val="876BFF734B574A12A2D0798314AAB112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5">
    <w:name w:val="C96916C1423547EBA31C15976C9B1784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9">
    <w:name w:val="1D8620EBDE2A412E8542BD6E73F0C0989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10">
    <w:name w:val="8812E02B7B7F4FC5B654534F01D01DFE10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5">
    <w:name w:val="4CA910154BBC4B459E1EE2EECE551612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5">
    <w:name w:val="3A2EBDE28A4C4F87B23E46D0E6E0A4A4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5">
    <w:name w:val="D1DFD7E0BC5647429B2EAE34F1B3035E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5">
    <w:name w:val="D71C55E3D89C4D14A42E17C4333270E2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A07559F2544781A0D4303A702DE1B74">
    <w:name w:val="06A07559F2544781A0D4303A702DE1B7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82CF7B98934E98B05DA20E6C3A8B424">
    <w:name w:val="DA82CF7B98934E98B05DA20E6C3A8B42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26B9AF33E640E9937D8E1A6817A64F4">
    <w:name w:val="C226B9AF33E640E9937D8E1A6817A64F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CB178681E746CABA019BB55CDC64F24">
    <w:name w:val="CBCB178681E746CABA019BB55CDC64F2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F70E27689484A95CD6F3362D4D54F2">
    <w:name w:val="905F70E27689484A95CD6F3362D4D54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457B6A8F2423082068C6E59476CAB4">
    <w:name w:val="BAD457B6A8F2423082068C6E59476CAB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49B4CC50494789A6B9708B9A70814">
    <w:name w:val="978849B4CC50494789A6B9708B9A7081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113FC1EDB49F59EDCC7D3A20365294">
    <w:name w:val="216113FC1EDB49F59EDCC7D3A2036529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0F5758E45640FC985BF1F79B8DEAAF">
    <w:name w:val="120F5758E45640FC985BF1F79B8DEAAF"/>
    <w:rsid w:val="00AD3580"/>
  </w:style>
  <w:style w:type="paragraph" w:customStyle="1" w:styleId="CD0EF15E927844DAA090A2F281185A43">
    <w:name w:val="CD0EF15E927844DAA090A2F281185A43"/>
    <w:rsid w:val="00AD3580"/>
  </w:style>
  <w:style w:type="paragraph" w:customStyle="1" w:styleId="7DCC8FFDF8B14919836A3E5D950A01A3">
    <w:name w:val="7DCC8FFDF8B14919836A3E5D950A01A3"/>
    <w:rsid w:val="00AD3580"/>
  </w:style>
  <w:style w:type="paragraph" w:customStyle="1" w:styleId="FC6FA2D705B14305809E4D949F7C8955">
    <w:name w:val="FC6FA2D705B14305809E4D949F7C8955"/>
    <w:rsid w:val="00AD3580"/>
  </w:style>
  <w:style w:type="paragraph" w:customStyle="1" w:styleId="C26B89049B5D4570809CE2A9D74E73CC">
    <w:name w:val="C26B89049B5D4570809CE2A9D74E73CC"/>
    <w:rsid w:val="00AD3580"/>
  </w:style>
  <w:style w:type="paragraph" w:customStyle="1" w:styleId="E5415F574B2943089445294F9009B975">
    <w:name w:val="E5415F574B2943089445294F9009B975"/>
    <w:rsid w:val="00AD3580"/>
  </w:style>
  <w:style w:type="paragraph" w:customStyle="1" w:styleId="3FAE3284936E49A4BED6D2493D3DAEA3">
    <w:name w:val="3FAE3284936E49A4BED6D2493D3DAEA3"/>
    <w:rsid w:val="00AD3580"/>
  </w:style>
  <w:style w:type="paragraph" w:customStyle="1" w:styleId="5CF091081F064336960F107FCF4B14B7">
    <w:name w:val="5CF091081F064336960F107FCF4B14B7"/>
    <w:rsid w:val="00AD3580"/>
  </w:style>
  <w:style w:type="paragraph" w:customStyle="1" w:styleId="E55D1296A6E54DC991B97C45F9A87240">
    <w:name w:val="E55D1296A6E54DC991B97C45F9A87240"/>
    <w:rsid w:val="00AD3580"/>
  </w:style>
  <w:style w:type="paragraph" w:customStyle="1" w:styleId="C53869FE24AF4AA9BD6E1BBDACBCECFC">
    <w:name w:val="C53869FE24AF4AA9BD6E1BBDACBCECFC"/>
    <w:rsid w:val="00AD3580"/>
  </w:style>
  <w:style w:type="paragraph" w:customStyle="1" w:styleId="C0FD140FA8BD4D718CCDE39E69B0AEE0">
    <w:name w:val="C0FD140FA8BD4D718CCDE39E69B0AEE0"/>
    <w:rsid w:val="00AD3580"/>
  </w:style>
  <w:style w:type="paragraph" w:customStyle="1" w:styleId="492B744302634291BF1FF19EF4980AEA">
    <w:name w:val="492B744302634291BF1FF19EF4980AEA"/>
    <w:rsid w:val="00AD3580"/>
  </w:style>
  <w:style w:type="paragraph" w:customStyle="1" w:styleId="152D65AFAFDC4718AB727ADD21F7DC11">
    <w:name w:val="152D65AFAFDC4718AB727ADD21F7DC11"/>
    <w:rsid w:val="00AD3580"/>
  </w:style>
  <w:style w:type="paragraph" w:customStyle="1" w:styleId="60180F619D274C829A03F170454B7685">
    <w:name w:val="60180F619D274C829A03F170454B7685"/>
    <w:rsid w:val="00AD3580"/>
  </w:style>
  <w:style w:type="paragraph" w:customStyle="1" w:styleId="0FE9124DFF3D4D6A913AFAEC2FA46A27">
    <w:name w:val="0FE9124DFF3D4D6A913AFAEC2FA46A27"/>
    <w:rsid w:val="00AD3580"/>
  </w:style>
  <w:style w:type="paragraph" w:customStyle="1" w:styleId="CD0D8418D8C540EA870A18A6D1FD7E84">
    <w:name w:val="CD0D8418D8C540EA870A18A6D1FD7E84"/>
    <w:rsid w:val="00AD3580"/>
  </w:style>
  <w:style w:type="paragraph" w:customStyle="1" w:styleId="F09F8A8D4CB94B47903D7C86DD534D3A">
    <w:name w:val="F09F8A8D4CB94B47903D7C86DD534D3A"/>
    <w:rsid w:val="00AD3580"/>
  </w:style>
  <w:style w:type="paragraph" w:customStyle="1" w:styleId="9D3B02C60F994AAB9CD2DE4BC422D1AF">
    <w:name w:val="9D3B02C60F994AAB9CD2DE4BC422D1AF"/>
    <w:rsid w:val="00AD3580"/>
  </w:style>
  <w:style w:type="paragraph" w:customStyle="1" w:styleId="1487D20FC9F1442B90D1CD9D5923F266">
    <w:name w:val="1487D20FC9F1442B90D1CD9D5923F266"/>
    <w:rsid w:val="00AD3580"/>
  </w:style>
  <w:style w:type="paragraph" w:customStyle="1" w:styleId="C991E9A6577A4C8C8F01D1DBA2894A39">
    <w:name w:val="C991E9A6577A4C8C8F01D1DBA2894A39"/>
    <w:rsid w:val="00AD3580"/>
  </w:style>
  <w:style w:type="paragraph" w:customStyle="1" w:styleId="761E72089F3A47F3B9E475A86A27B2C3">
    <w:name w:val="761E72089F3A47F3B9E475A86A27B2C3"/>
    <w:rsid w:val="00AD3580"/>
  </w:style>
  <w:style w:type="paragraph" w:customStyle="1" w:styleId="7E5F50B241A44CB1B4145FD670C3269C">
    <w:name w:val="7E5F50B241A44CB1B4145FD670C3269C"/>
    <w:rsid w:val="00AD3580"/>
  </w:style>
  <w:style w:type="paragraph" w:customStyle="1" w:styleId="F343838ECDAE4F9A80776915ECE16791">
    <w:name w:val="F343838ECDAE4F9A80776915ECE16791"/>
    <w:rsid w:val="00AD3580"/>
  </w:style>
  <w:style w:type="paragraph" w:customStyle="1" w:styleId="09C9B2FD331D45EE85F4107947EA40AB">
    <w:name w:val="09C9B2FD331D45EE85F4107947EA40AB"/>
    <w:rsid w:val="00AD3580"/>
  </w:style>
  <w:style w:type="paragraph" w:customStyle="1" w:styleId="F1905850597B4ECC990F580281184B68">
    <w:name w:val="F1905850597B4ECC990F580281184B68"/>
    <w:rsid w:val="00AD3580"/>
  </w:style>
  <w:style w:type="paragraph" w:customStyle="1" w:styleId="2034165D339647A48B7178221EB2DD94">
    <w:name w:val="2034165D339647A48B7178221EB2DD94"/>
    <w:rsid w:val="00AD3580"/>
  </w:style>
  <w:style w:type="paragraph" w:customStyle="1" w:styleId="A53D4312420144AE81240570B07036F3">
    <w:name w:val="A53D4312420144AE81240570B07036F3"/>
    <w:rsid w:val="00AD3580"/>
  </w:style>
  <w:style w:type="paragraph" w:customStyle="1" w:styleId="9D70B004E3B14EA2990AE882A66AE09A">
    <w:name w:val="9D70B004E3B14EA2990AE882A66AE09A"/>
    <w:rsid w:val="00AD3580"/>
  </w:style>
  <w:style w:type="paragraph" w:customStyle="1" w:styleId="7981E0B7BD0F42568AE2577F9D8A9B07">
    <w:name w:val="7981E0B7BD0F42568AE2577F9D8A9B07"/>
    <w:rsid w:val="00AD3580"/>
  </w:style>
  <w:style w:type="paragraph" w:customStyle="1" w:styleId="578322DAACB2443D92699BAECE473BC0">
    <w:name w:val="578322DAACB2443D92699BAECE473BC0"/>
    <w:rsid w:val="00AD3580"/>
  </w:style>
  <w:style w:type="paragraph" w:customStyle="1" w:styleId="1523A714D2634EA6BC97BF9754876B4C">
    <w:name w:val="1523A714D2634EA6BC97BF9754876B4C"/>
    <w:rsid w:val="00AD3580"/>
  </w:style>
  <w:style w:type="paragraph" w:customStyle="1" w:styleId="EF199B9EB2AC4A5D890BD868ACCE7455">
    <w:name w:val="EF199B9EB2AC4A5D890BD868ACCE7455"/>
    <w:rsid w:val="00AD3580"/>
  </w:style>
  <w:style w:type="paragraph" w:customStyle="1" w:styleId="BFEE61950C474BC095F89F2F7847FA29">
    <w:name w:val="BFEE61950C474BC095F89F2F7847FA29"/>
    <w:rsid w:val="00AD3580"/>
  </w:style>
  <w:style w:type="paragraph" w:customStyle="1" w:styleId="B0564E58AD24481FBB94A884950E1FD0">
    <w:name w:val="B0564E58AD24481FBB94A884950E1FD0"/>
    <w:rsid w:val="00AD3580"/>
  </w:style>
  <w:style w:type="paragraph" w:customStyle="1" w:styleId="70E438BE3611464FA0C0C48837526836">
    <w:name w:val="70E438BE3611464FA0C0C48837526836"/>
    <w:rsid w:val="00AD3580"/>
  </w:style>
  <w:style w:type="paragraph" w:customStyle="1" w:styleId="4C37DFD0BEF74DF2B0B9C2916621B283">
    <w:name w:val="4C37DFD0BEF74DF2B0B9C2916621B283"/>
    <w:rsid w:val="00AD3580"/>
  </w:style>
  <w:style w:type="paragraph" w:customStyle="1" w:styleId="73120F276CF7454582BDFD7EEDC978AF">
    <w:name w:val="73120F276CF7454582BDFD7EEDC978AF"/>
    <w:rsid w:val="00AD3580"/>
  </w:style>
  <w:style w:type="paragraph" w:customStyle="1" w:styleId="019D24C64BF440F5A29590C3402A3ACA">
    <w:name w:val="019D24C64BF440F5A29590C3402A3ACA"/>
    <w:rsid w:val="00AD3580"/>
  </w:style>
  <w:style w:type="paragraph" w:customStyle="1" w:styleId="36671BCBE9C646B8A4D4831EBF02A653">
    <w:name w:val="36671BCBE9C646B8A4D4831EBF02A653"/>
    <w:rsid w:val="00AD3580"/>
  </w:style>
  <w:style w:type="paragraph" w:customStyle="1" w:styleId="F1017EBD77B44EDDBE06053C9C8B4389">
    <w:name w:val="F1017EBD77B44EDDBE06053C9C8B4389"/>
    <w:rsid w:val="00AD3580"/>
  </w:style>
  <w:style w:type="paragraph" w:customStyle="1" w:styleId="E87653C1B99F4BC0BA39544714149F0A">
    <w:name w:val="E87653C1B99F4BC0BA39544714149F0A"/>
    <w:rsid w:val="00AD3580"/>
  </w:style>
  <w:style w:type="paragraph" w:customStyle="1" w:styleId="31E40580FF1E48AAB64E83A30B68A1FC">
    <w:name w:val="31E40580FF1E48AAB64E83A30B68A1FC"/>
    <w:rsid w:val="00AD3580"/>
  </w:style>
  <w:style w:type="paragraph" w:customStyle="1" w:styleId="613B19D8B91F42979FF34CEE4FAB1B20">
    <w:name w:val="613B19D8B91F42979FF34CEE4FAB1B20"/>
    <w:rsid w:val="00AD3580"/>
  </w:style>
  <w:style w:type="paragraph" w:customStyle="1" w:styleId="63B77F17D16A44A49473DE136DBFD393">
    <w:name w:val="63B77F17D16A44A49473DE136DBFD393"/>
    <w:rsid w:val="00AD3580"/>
  </w:style>
  <w:style w:type="paragraph" w:customStyle="1" w:styleId="F33A917EDF4041B997EA5E02414BE787">
    <w:name w:val="F33A917EDF4041B997EA5E02414BE787"/>
    <w:rsid w:val="00AD3580"/>
  </w:style>
  <w:style w:type="paragraph" w:customStyle="1" w:styleId="AB83486C0F7C41518D3D16655EFB0EBB">
    <w:name w:val="AB83486C0F7C41518D3D16655EFB0EBB"/>
    <w:rsid w:val="00AD3580"/>
  </w:style>
  <w:style w:type="paragraph" w:customStyle="1" w:styleId="4F51C49A7B41403C89E98E1F434BE0EE">
    <w:name w:val="4F51C49A7B41403C89E98E1F434BE0EE"/>
    <w:rsid w:val="00AD3580"/>
  </w:style>
  <w:style w:type="paragraph" w:customStyle="1" w:styleId="58A6DA1DB3D94B94B54CEF8B45672AE1">
    <w:name w:val="58A6DA1DB3D94B94B54CEF8B45672AE1"/>
    <w:rsid w:val="00AD3580"/>
  </w:style>
  <w:style w:type="paragraph" w:customStyle="1" w:styleId="E231AED2973E4DA29C87951E14292648">
    <w:name w:val="E231AED2973E4DA29C87951E14292648"/>
    <w:rsid w:val="00AD3580"/>
  </w:style>
  <w:style w:type="paragraph" w:customStyle="1" w:styleId="4C620312C5F141399CB4C435971D9429">
    <w:name w:val="4C620312C5F141399CB4C435971D9429"/>
    <w:rsid w:val="00AD3580"/>
  </w:style>
  <w:style w:type="paragraph" w:customStyle="1" w:styleId="A71A6B019541485E9F8871C916662300">
    <w:name w:val="A71A6B019541485E9F8871C916662300"/>
    <w:rsid w:val="00AD3580"/>
  </w:style>
  <w:style w:type="paragraph" w:customStyle="1" w:styleId="679B8A1843464320929F220E28F6D53E">
    <w:name w:val="679B8A1843464320929F220E28F6D53E"/>
    <w:rsid w:val="00AD3580"/>
  </w:style>
  <w:style w:type="paragraph" w:customStyle="1" w:styleId="9C4680B47F064E3FA0F74BD656DCB561">
    <w:name w:val="9C4680B47F064E3FA0F74BD656DCB561"/>
    <w:rsid w:val="00AD3580"/>
  </w:style>
  <w:style w:type="paragraph" w:customStyle="1" w:styleId="D3F6FF3937824C3AADA3CC9C0E6EC33C">
    <w:name w:val="D3F6FF3937824C3AADA3CC9C0E6EC33C"/>
    <w:rsid w:val="00AD3580"/>
  </w:style>
  <w:style w:type="paragraph" w:customStyle="1" w:styleId="A458D89D87BE41E7965B621AA2AD45E7">
    <w:name w:val="A458D89D87BE41E7965B621AA2AD45E7"/>
    <w:rsid w:val="00AD3580"/>
  </w:style>
  <w:style w:type="paragraph" w:customStyle="1" w:styleId="9FD06D534EED47B981217E7FD2A5609E">
    <w:name w:val="9FD06D534EED47B981217E7FD2A5609E"/>
    <w:rsid w:val="00AD3580"/>
  </w:style>
  <w:style w:type="paragraph" w:customStyle="1" w:styleId="04120D71B09B4499B6AC6DE7C7C6E368">
    <w:name w:val="04120D71B09B4499B6AC6DE7C7C6E368"/>
    <w:rsid w:val="00AD3580"/>
  </w:style>
  <w:style w:type="paragraph" w:customStyle="1" w:styleId="D81CC82F80C24722B108B9649E140676">
    <w:name w:val="D81CC82F80C24722B108B9649E140676"/>
    <w:rsid w:val="00AD3580"/>
  </w:style>
  <w:style w:type="paragraph" w:customStyle="1" w:styleId="CBA3D6DC980847D9AED70E6EE67925B0">
    <w:name w:val="CBA3D6DC980847D9AED70E6EE67925B0"/>
    <w:rsid w:val="00AD3580"/>
  </w:style>
  <w:style w:type="paragraph" w:customStyle="1" w:styleId="05391B917FC94B83ADB7F22DA0BB630E">
    <w:name w:val="05391B917FC94B83ADB7F22DA0BB630E"/>
    <w:rsid w:val="00AD3580"/>
  </w:style>
  <w:style w:type="paragraph" w:customStyle="1" w:styleId="7DFE25E898EE4562A4E4BC99F9E10C63">
    <w:name w:val="7DFE25E898EE4562A4E4BC99F9E10C63"/>
    <w:rsid w:val="00AD3580"/>
  </w:style>
  <w:style w:type="paragraph" w:customStyle="1" w:styleId="57243486713A4ED0930FF51E83D0086B">
    <w:name w:val="57243486713A4ED0930FF51E83D0086B"/>
    <w:rsid w:val="00AD3580"/>
  </w:style>
  <w:style w:type="paragraph" w:customStyle="1" w:styleId="117C232CF0454012BF0F3BF6303E2341">
    <w:name w:val="117C232CF0454012BF0F3BF6303E2341"/>
    <w:rsid w:val="00AD3580"/>
  </w:style>
  <w:style w:type="paragraph" w:customStyle="1" w:styleId="7E4C25C166484FD7B5602D4B78105D1F">
    <w:name w:val="7E4C25C166484FD7B5602D4B78105D1F"/>
    <w:rsid w:val="00AD3580"/>
  </w:style>
  <w:style w:type="paragraph" w:customStyle="1" w:styleId="F19954F7ACC34CC2B43852B49514FC40">
    <w:name w:val="F19954F7ACC34CC2B43852B49514FC40"/>
    <w:rsid w:val="00AD3580"/>
  </w:style>
  <w:style w:type="paragraph" w:customStyle="1" w:styleId="CF3E5A6E5BA04F128623121A18B52381">
    <w:name w:val="CF3E5A6E5BA04F128623121A18B52381"/>
    <w:rsid w:val="00AD3580"/>
  </w:style>
  <w:style w:type="paragraph" w:customStyle="1" w:styleId="48EA9320DC4B4561AD4C2D44E9A599C7">
    <w:name w:val="48EA9320DC4B4561AD4C2D44E9A599C7"/>
    <w:rsid w:val="00AD3580"/>
  </w:style>
  <w:style w:type="paragraph" w:customStyle="1" w:styleId="FE238940D88949288BA2B5C32AEB4CEB">
    <w:name w:val="FE238940D88949288BA2B5C32AEB4CEB"/>
    <w:rsid w:val="00AD3580"/>
  </w:style>
  <w:style w:type="paragraph" w:customStyle="1" w:styleId="60C586BC54F0454F9B94A5A5D00B1A79">
    <w:name w:val="60C586BC54F0454F9B94A5A5D00B1A79"/>
    <w:rsid w:val="00AD3580"/>
  </w:style>
  <w:style w:type="paragraph" w:customStyle="1" w:styleId="39BDB17A3BA74D009B417C7DC7854BD3">
    <w:name w:val="39BDB17A3BA74D009B417C7DC7854BD3"/>
    <w:rsid w:val="00AD3580"/>
  </w:style>
  <w:style w:type="paragraph" w:customStyle="1" w:styleId="A60D37907729427085BA0C20F77FC458">
    <w:name w:val="A60D37907729427085BA0C20F77FC458"/>
    <w:rsid w:val="00AD3580"/>
  </w:style>
  <w:style w:type="paragraph" w:customStyle="1" w:styleId="8D6FDE21E65B4F0A8EE5DC354486E8DB">
    <w:name w:val="8D6FDE21E65B4F0A8EE5DC354486E8DB"/>
    <w:rsid w:val="00AD3580"/>
  </w:style>
  <w:style w:type="paragraph" w:customStyle="1" w:styleId="F498075D235D496080C06F60F33F3311">
    <w:name w:val="F498075D235D496080C06F60F33F3311"/>
    <w:rsid w:val="00AD3580"/>
  </w:style>
  <w:style w:type="paragraph" w:customStyle="1" w:styleId="F01563AA2E5747998E79918CF1E4572D">
    <w:name w:val="F01563AA2E5747998E79918CF1E4572D"/>
    <w:rsid w:val="00AD3580"/>
  </w:style>
  <w:style w:type="paragraph" w:customStyle="1" w:styleId="9A418B1C42184E97A9BC346FB64A3500">
    <w:name w:val="9A418B1C42184E97A9BC346FB64A3500"/>
    <w:rsid w:val="00AD3580"/>
  </w:style>
  <w:style w:type="paragraph" w:customStyle="1" w:styleId="1E5FC457CDB244B3AF5B8AF45C9D22AB">
    <w:name w:val="1E5FC457CDB244B3AF5B8AF45C9D22AB"/>
    <w:rsid w:val="00AD3580"/>
  </w:style>
  <w:style w:type="paragraph" w:customStyle="1" w:styleId="79C2CA343AC24E3F9C643757B3943FF0">
    <w:name w:val="79C2CA343AC24E3F9C643757B3943FF0"/>
    <w:rsid w:val="00AD3580"/>
  </w:style>
  <w:style w:type="paragraph" w:customStyle="1" w:styleId="639741D0AF9B4A219DFFFF5CEF43E695">
    <w:name w:val="639741D0AF9B4A219DFFFF5CEF43E695"/>
    <w:rsid w:val="00AD3580"/>
  </w:style>
  <w:style w:type="paragraph" w:customStyle="1" w:styleId="612E3846A8334E72B3A6F3F5069E04EB">
    <w:name w:val="612E3846A8334E72B3A6F3F5069E04EB"/>
    <w:rsid w:val="00AD3580"/>
  </w:style>
  <w:style w:type="paragraph" w:customStyle="1" w:styleId="5E571452EC6A41A58828E104892BE6B0">
    <w:name w:val="5E571452EC6A41A58828E104892BE6B0"/>
    <w:rsid w:val="00AD3580"/>
  </w:style>
  <w:style w:type="paragraph" w:customStyle="1" w:styleId="8E6C9D14C0D6412D9291C7946FD2A1FA">
    <w:name w:val="8E6C9D14C0D6412D9291C7946FD2A1FA"/>
    <w:rsid w:val="00AD3580"/>
  </w:style>
  <w:style w:type="paragraph" w:customStyle="1" w:styleId="12139D1FBEA648CD940C58F8D0B12E1E">
    <w:name w:val="12139D1FBEA648CD940C58F8D0B12E1E"/>
    <w:rsid w:val="00AD3580"/>
  </w:style>
  <w:style w:type="paragraph" w:customStyle="1" w:styleId="A376BD7D7B8D4575AED5E2F7C1F8CA3F">
    <w:name w:val="A376BD7D7B8D4575AED5E2F7C1F8CA3F"/>
    <w:rsid w:val="00AD3580"/>
  </w:style>
  <w:style w:type="paragraph" w:customStyle="1" w:styleId="AEC006615C00417B8DCC3540E964ABFC">
    <w:name w:val="AEC006615C00417B8DCC3540E964ABFC"/>
    <w:rsid w:val="00AD3580"/>
  </w:style>
  <w:style w:type="paragraph" w:customStyle="1" w:styleId="512A6F09270C4425BF080DA9AE2D8A92">
    <w:name w:val="512A6F09270C4425BF080DA9AE2D8A92"/>
    <w:rsid w:val="00AD3580"/>
  </w:style>
  <w:style w:type="paragraph" w:customStyle="1" w:styleId="CB8F0FBFB3D2449C8510663924CF1E63">
    <w:name w:val="CB8F0FBFB3D2449C8510663924CF1E63"/>
    <w:rsid w:val="00AD3580"/>
  </w:style>
  <w:style w:type="paragraph" w:customStyle="1" w:styleId="0E87E783C8894A20A127D3596AF00859">
    <w:name w:val="0E87E783C8894A20A127D3596AF00859"/>
    <w:rsid w:val="00AD3580"/>
  </w:style>
  <w:style w:type="paragraph" w:customStyle="1" w:styleId="BE4DD181B1314A189458FA6DF90788BB">
    <w:name w:val="BE4DD181B1314A189458FA6DF90788BB"/>
    <w:rsid w:val="00AD3580"/>
  </w:style>
  <w:style w:type="paragraph" w:customStyle="1" w:styleId="F456EC57DF9C4D77817E894329B5FD3F">
    <w:name w:val="F456EC57DF9C4D77817E894329B5FD3F"/>
    <w:rsid w:val="00AD3580"/>
  </w:style>
  <w:style w:type="paragraph" w:customStyle="1" w:styleId="4D8919C4908A492DA16B50E37262F2C8">
    <w:name w:val="4D8919C4908A492DA16B50E37262F2C8"/>
    <w:rsid w:val="00AD3580"/>
  </w:style>
  <w:style w:type="paragraph" w:customStyle="1" w:styleId="250C29D3AECE4ED48CA5453FA5AE44E9">
    <w:name w:val="250C29D3AECE4ED48CA5453FA5AE44E9"/>
    <w:rsid w:val="00AD3580"/>
  </w:style>
  <w:style w:type="paragraph" w:customStyle="1" w:styleId="A08D2B4FB4AD4CE086D7303880C9A27A">
    <w:name w:val="A08D2B4FB4AD4CE086D7303880C9A27A"/>
    <w:rsid w:val="00AD3580"/>
  </w:style>
  <w:style w:type="paragraph" w:customStyle="1" w:styleId="811067252C194A5E9C6F33DFD60D280C">
    <w:name w:val="811067252C194A5E9C6F33DFD60D280C"/>
    <w:rsid w:val="00AD3580"/>
  </w:style>
  <w:style w:type="paragraph" w:customStyle="1" w:styleId="B0C7A93925A6491D8F9B3539A679AF4A">
    <w:name w:val="B0C7A93925A6491D8F9B3539A679AF4A"/>
    <w:rsid w:val="00AD3580"/>
  </w:style>
  <w:style w:type="paragraph" w:customStyle="1" w:styleId="886F1E69259F4565BFB85DE98120AF6E">
    <w:name w:val="886F1E69259F4565BFB85DE98120AF6E"/>
    <w:rsid w:val="00AD3580"/>
  </w:style>
  <w:style w:type="paragraph" w:customStyle="1" w:styleId="0E40D440BB5842538B448165CD83A3C6">
    <w:name w:val="0E40D440BB5842538B448165CD83A3C6"/>
    <w:rsid w:val="00AD3580"/>
  </w:style>
  <w:style w:type="paragraph" w:customStyle="1" w:styleId="030BDC8AE7454C19BECAFF3B855C905B">
    <w:name w:val="030BDC8AE7454C19BECAFF3B855C905B"/>
    <w:rsid w:val="00AD3580"/>
  </w:style>
  <w:style w:type="paragraph" w:customStyle="1" w:styleId="714171AEFB7C4595837C57E8DC310BD8">
    <w:name w:val="714171AEFB7C4595837C57E8DC310BD8"/>
    <w:rsid w:val="00AD3580"/>
  </w:style>
  <w:style w:type="paragraph" w:customStyle="1" w:styleId="9BACB4F7182248E5A81859F1C775D86F">
    <w:name w:val="9BACB4F7182248E5A81859F1C775D86F"/>
    <w:rsid w:val="00AD3580"/>
  </w:style>
  <w:style w:type="paragraph" w:customStyle="1" w:styleId="7270362106504022B8C5B0821021A74C">
    <w:name w:val="7270362106504022B8C5B0821021A74C"/>
    <w:rsid w:val="00AD3580"/>
  </w:style>
  <w:style w:type="paragraph" w:customStyle="1" w:styleId="DD84A7838F7243BDB45EAC11BFC9DECC">
    <w:name w:val="DD84A7838F7243BDB45EAC11BFC9DECC"/>
    <w:rsid w:val="00AD3580"/>
  </w:style>
  <w:style w:type="paragraph" w:customStyle="1" w:styleId="DFA9D5B926B2456B8DE57ACA9B0825A1">
    <w:name w:val="DFA9D5B926B2456B8DE57ACA9B0825A1"/>
    <w:rsid w:val="00AD3580"/>
  </w:style>
  <w:style w:type="paragraph" w:customStyle="1" w:styleId="E28DDC3AF93048A696AC3031D0BCC55A">
    <w:name w:val="E28DDC3AF93048A696AC3031D0BCC55A"/>
    <w:rsid w:val="00AD3580"/>
  </w:style>
  <w:style w:type="paragraph" w:customStyle="1" w:styleId="FA6FC0BA39474C22B4BFA4EE45535F86">
    <w:name w:val="FA6FC0BA39474C22B4BFA4EE45535F86"/>
    <w:rsid w:val="00AD3580"/>
  </w:style>
  <w:style w:type="paragraph" w:customStyle="1" w:styleId="576F7148033C4BFBAA6D9031EDAD663C">
    <w:name w:val="576F7148033C4BFBAA6D9031EDAD663C"/>
    <w:rsid w:val="00AD3580"/>
  </w:style>
  <w:style w:type="paragraph" w:customStyle="1" w:styleId="C8A96BB974CD4D64ABBE64B7D6E52759">
    <w:name w:val="C8A96BB974CD4D64ABBE64B7D6E52759"/>
    <w:rsid w:val="00AD3580"/>
  </w:style>
  <w:style w:type="paragraph" w:customStyle="1" w:styleId="73D6AFF9F5E844DE865228927768323F">
    <w:name w:val="73D6AFF9F5E844DE865228927768323F"/>
    <w:rsid w:val="00AD3580"/>
  </w:style>
  <w:style w:type="paragraph" w:customStyle="1" w:styleId="9F7ED899D4F34107BC1DAF5F0C703B91">
    <w:name w:val="9F7ED899D4F34107BC1DAF5F0C703B91"/>
    <w:rsid w:val="00AD3580"/>
  </w:style>
  <w:style w:type="paragraph" w:customStyle="1" w:styleId="55F128B62B14421C84EBD5AE6ABFC944">
    <w:name w:val="55F128B62B14421C84EBD5AE6ABFC944"/>
    <w:rsid w:val="00AD3580"/>
  </w:style>
  <w:style w:type="paragraph" w:customStyle="1" w:styleId="C38A9697D3244A9FAE18EF96FE77DC5F">
    <w:name w:val="C38A9697D3244A9FAE18EF96FE77DC5F"/>
    <w:rsid w:val="00AD3580"/>
  </w:style>
  <w:style w:type="paragraph" w:customStyle="1" w:styleId="89A9C4E35CE6423CAE7D37243B13FA6E">
    <w:name w:val="89A9C4E35CE6423CAE7D37243B13FA6E"/>
    <w:rsid w:val="00AD3580"/>
  </w:style>
  <w:style w:type="paragraph" w:customStyle="1" w:styleId="A6F1FC4E697E418EA5898C619A90A3BF">
    <w:name w:val="A6F1FC4E697E418EA5898C619A90A3BF"/>
    <w:rsid w:val="00AD3580"/>
  </w:style>
  <w:style w:type="paragraph" w:customStyle="1" w:styleId="1FF0D55435744DD1B751654CBC060091">
    <w:name w:val="1FF0D55435744DD1B751654CBC060091"/>
    <w:rsid w:val="00AD3580"/>
  </w:style>
  <w:style w:type="paragraph" w:customStyle="1" w:styleId="45DB65C6EDCD4F4B9118A632BBFBB4D7">
    <w:name w:val="45DB65C6EDCD4F4B9118A632BBFBB4D7"/>
    <w:rsid w:val="00AD3580"/>
  </w:style>
  <w:style w:type="paragraph" w:customStyle="1" w:styleId="C043CE2B6A674C6CAC810A6A015AB559">
    <w:name w:val="C043CE2B6A674C6CAC810A6A015AB559"/>
    <w:rsid w:val="00AD3580"/>
  </w:style>
  <w:style w:type="paragraph" w:customStyle="1" w:styleId="320A4A092A694396B714EC8DEB17769F">
    <w:name w:val="320A4A092A694396B714EC8DEB17769F"/>
    <w:rsid w:val="00AD3580"/>
  </w:style>
  <w:style w:type="paragraph" w:customStyle="1" w:styleId="B67C4646FBAA4E298839DE633C74C814">
    <w:name w:val="B67C4646FBAA4E298839DE633C74C814"/>
    <w:rsid w:val="00AD3580"/>
  </w:style>
  <w:style w:type="paragraph" w:customStyle="1" w:styleId="12F59FBAE7364A3B8803BB36FCE34E2E">
    <w:name w:val="12F59FBAE7364A3B8803BB36FCE34E2E"/>
    <w:rsid w:val="00AD3580"/>
  </w:style>
  <w:style w:type="paragraph" w:customStyle="1" w:styleId="B254C855F73249F184085EE2B145EC7A">
    <w:name w:val="B254C855F73249F184085EE2B145EC7A"/>
    <w:rsid w:val="00AD3580"/>
  </w:style>
  <w:style w:type="paragraph" w:customStyle="1" w:styleId="A10FA7D9BA1846C1A4A63066CED1E926">
    <w:name w:val="A10FA7D9BA1846C1A4A63066CED1E926"/>
    <w:rsid w:val="00AD3580"/>
  </w:style>
  <w:style w:type="paragraph" w:customStyle="1" w:styleId="B20C7C71E2F9448C85510AD3AF3053BE">
    <w:name w:val="B20C7C71E2F9448C85510AD3AF3053BE"/>
    <w:rsid w:val="00AD3580"/>
  </w:style>
  <w:style w:type="paragraph" w:customStyle="1" w:styleId="AC127DBD5B4B471BB06C918E7E9DF75D">
    <w:name w:val="AC127DBD5B4B471BB06C918E7E9DF75D"/>
    <w:rsid w:val="00AD3580"/>
  </w:style>
  <w:style w:type="paragraph" w:customStyle="1" w:styleId="4F95931BBD864D1A9555BC63C3FCA5AA">
    <w:name w:val="4F95931BBD864D1A9555BC63C3FCA5AA"/>
    <w:rsid w:val="00AD3580"/>
  </w:style>
  <w:style w:type="paragraph" w:customStyle="1" w:styleId="209695D6FF1343088B56A1096051A239">
    <w:name w:val="209695D6FF1343088B56A1096051A239"/>
    <w:rsid w:val="00AD3580"/>
  </w:style>
  <w:style w:type="paragraph" w:customStyle="1" w:styleId="82E0127573B4461293493CA5FF2E5B60">
    <w:name w:val="82E0127573B4461293493CA5FF2E5B60"/>
    <w:rsid w:val="00AD3580"/>
  </w:style>
  <w:style w:type="paragraph" w:customStyle="1" w:styleId="114A07DD41BD4CD592F7F2F97D19207D">
    <w:name w:val="114A07DD41BD4CD592F7F2F97D19207D"/>
    <w:rsid w:val="00AD3580"/>
  </w:style>
  <w:style w:type="paragraph" w:customStyle="1" w:styleId="065A222D702C4AC49156791A90EF9A80">
    <w:name w:val="065A222D702C4AC49156791A90EF9A80"/>
    <w:rsid w:val="00AD3580"/>
  </w:style>
  <w:style w:type="paragraph" w:customStyle="1" w:styleId="C441E04DF4C247FBAE71C35A1A5F66B4">
    <w:name w:val="C441E04DF4C247FBAE71C35A1A5F66B4"/>
    <w:rsid w:val="00AD3580"/>
  </w:style>
  <w:style w:type="paragraph" w:customStyle="1" w:styleId="D4ECDB0BA2D243A08BC762BC9D7B6052">
    <w:name w:val="D4ECDB0BA2D243A08BC762BC9D7B6052"/>
    <w:rsid w:val="00AD3580"/>
  </w:style>
  <w:style w:type="paragraph" w:customStyle="1" w:styleId="6E1E3DB61F1C4362B8563D77EE8C9C5B">
    <w:name w:val="6E1E3DB61F1C4362B8563D77EE8C9C5B"/>
    <w:rsid w:val="00AD3580"/>
  </w:style>
  <w:style w:type="paragraph" w:customStyle="1" w:styleId="D008436600CA4FE9A6B6CFC6F31C9F6B">
    <w:name w:val="D008436600CA4FE9A6B6CFC6F31C9F6B"/>
    <w:rsid w:val="00AD3580"/>
  </w:style>
  <w:style w:type="paragraph" w:customStyle="1" w:styleId="51B358A498D04AA0AABF7B6B7293D5DA">
    <w:name w:val="51B358A498D04AA0AABF7B6B7293D5DA"/>
    <w:rsid w:val="00AD3580"/>
  </w:style>
  <w:style w:type="paragraph" w:customStyle="1" w:styleId="976216E911714FA3BA81F534CF658DE5">
    <w:name w:val="976216E911714FA3BA81F534CF658DE5"/>
    <w:rsid w:val="00AD3580"/>
  </w:style>
  <w:style w:type="paragraph" w:customStyle="1" w:styleId="404D590751984AF28FD5EF2AB67917AB">
    <w:name w:val="404D590751984AF28FD5EF2AB67917AB"/>
    <w:rsid w:val="00AD3580"/>
  </w:style>
  <w:style w:type="paragraph" w:customStyle="1" w:styleId="43D670552AFE4F4D9C11BC4E0E07BFF0">
    <w:name w:val="43D670552AFE4F4D9C11BC4E0E07BFF0"/>
    <w:rsid w:val="00AD3580"/>
  </w:style>
  <w:style w:type="paragraph" w:customStyle="1" w:styleId="6A4F4249C4804A8E82B3DC8C60DC70BA">
    <w:name w:val="6A4F4249C4804A8E82B3DC8C60DC70BA"/>
    <w:rsid w:val="00AD3580"/>
  </w:style>
  <w:style w:type="paragraph" w:customStyle="1" w:styleId="6F716FBBEAFB4A2987E503F60B982ED3">
    <w:name w:val="6F716FBBEAFB4A2987E503F60B982ED3"/>
    <w:rsid w:val="00AD3580"/>
  </w:style>
  <w:style w:type="paragraph" w:customStyle="1" w:styleId="739F48BAF3BC42E58FC379A5FB705DF1">
    <w:name w:val="739F48BAF3BC42E58FC379A5FB705DF1"/>
    <w:rsid w:val="00AD3580"/>
  </w:style>
  <w:style w:type="paragraph" w:customStyle="1" w:styleId="7EFBD310CDBE460792BCF00B92D8CFBE">
    <w:name w:val="7EFBD310CDBE460792BCF00B92D8CFBE"/>
    <w:rsid w:val="00AD3580"/>
  </w:style>
  <w:style w:type="paragraph" w:customStyle="1" w:styleId="60A931F6058E49309EE98D081FE1052F">
    <w:name w:val="60A931F6058E49309EE98D081FE1052F"/>
    <w:rsid w:val="00AD3580"/>
  </w:style>
  <w:style w:type="paragraph" w:customStyle="1" w:styleId="96A519A8B6E94AB38D45498318BB6E5F">
    <w:name w:val="96A519A8B6E94AB38D45498318BB6E5F"/>
    <w:rsid w:val="00AD3580"/>
  </w:style>
  <w:style w:type="paragraph" w:customStyle="1" w:styleId="E0E75BA1E8CA42189AE96EF4D2C1CAD6">
    <w:name w:val="E0E75BA1E8CA42189AE96EF4D2C1CAD6"/>
    <w:rsid w:val="00AD3580"/>
  </w:style>
  <w:style w:type="paragraph" w:customStyle="1" w:styleId="F6CE6C57C1274C6BAB5C03B2C170B8FF">
    <w:name w:val="F6CE6C57C1274C6BAB5C03B2C170B8FF"/>
    <w:rsid w:val="00AD3580"/>
  </w:style>
  <w:style w:type="paragraph" w:customStyle="1" w:styleId="0E5331A77F31473CB14CF0495DA11007">
    <w:name w:val="0E5331A77F31473CB14CF0495DA11007"/>
    <w:rsid w:val="00AD3580"/>
  </w:style>
  <w:style w:type="paragraph" w:customStyle="1" w:styleId="DBA63C3A6B80490CB40F77FFACABCA36">
    <w:name w:val="DBA63C3A6B80490CB40F77FFACABCA36"/>
    <w:rsid w:val="00AD3580"/>
  </w:style>
  <w:style w:type="paragraph" w:customStyle="1" w:styleId="F53B0275A3A640FDB3441D9149346287">
    <w:name w:val="F53B0275A3A640FDB3441D9149346287"/>
    <w:rsid w:val="00AD3580"/>
  </w:style>
  <w:style w:type="paragraph" w:customStyle="1" w:styleId="96F15AE53EE84B919622F99275F7F90E">
    <w:name w:val="96F15AE53EE84B919622F99275F7F90E"/>
    <w:rsid w:val="00AD3580"/>
  </w:style>
  <w:style w:type="paragraph" w:customStyle="1" w:styleId="5B8447745B1A499D8F8C0553150B1A68">
    <w:name w:val="5B8447745B1A499D8F8C0553150B1A68"/>
    <w:rsid w:val="00AD3580"/>
  </w:style>
  <w:style w:type="paragraph" w:customStyle="1" w:styleId="59CB3E0E21FF4E2D83B94732A4FFA4F8">
    <w:name w:val="59CB3E0E21FF4E2D83B94732A4FFA4F8"/>
    <w:rsid w:val="00AD3580"/>
  </w:style>
  <w:style w:type="paragraph" w:customStyle="1" w:styleId="6BFDEEDCE0A749F8BF1C67AA5A6AD632">
    <w:name w:val="6BFDEEDCE0A749F8BF1C67AA5A6AD632"/>
    <w:rsid w:val="00AD3580"/>
  </w:style>
  <w:style w:type="paragraph" w:customStyle="1" w:styleId="B7DBD88E91EF4EDAAECAEE3A4A688248">
    <w:name w:val="B7DBD88E91EF4EDAAECAEE3A4A688248"/>
    <w:rsid w:val="00AD3580"/>
  </w:style>
  <w:style w:type="paragraph" w:customStyle="1" w:styleId="E5105A1BB4BD4C5D82F769E443BB1202">
    <w:name w:val="E5105A1BB4BD4C5D82F769E443BB1202"/>
    <w:rsid w:val="00AD3580"/>
  </w:style>
  <w:style w:type="paragraph" w:customStyle="1" w:styleId="55E4AD4086EB429A99E9006EB7E5C7F8">
    <w:name w:val="55E4AD4086EB429A99E9006EB7E5C7F8"/>
    <w:rsid w:val="00AD3580"/>
  </w:style>
  <w:style w:type="paragraph" w:customStyle="1" w:styleId="8F17F29654C14123ADBA502254A16DB0">
    <w:name w:val="8F17F29654C14123ADBA502254A16DB0"/>
    <w:rsid w:val="00AD3580"/>
  </w:style>
  <w:style w:type="paragraph" w:customStyle="1" w:styleId="D41D63DC1D474D1F9CAB579340C66909">
    <w:name w:val="D41D63DC1D474D1F9CAB579340C66909"/>
    <w:rsid w:val="00AD3580"/>
  </w:style>
  <w:style w:type="paragraph" w:customStyle="1" w:styleId="06A61D4D442C429A8B281ABED9DBA087">
    <w:name w:val="06A61D4D442C429A8B281ABED9DBA087"/>
    <w:rsid w:val="00AD3580"/>
  </w:style>
  <w:style w:type="paragraph" w:customStyle="1" w:styleId="C4E6A2EC1E634989967382D420ECE65D">
    <w:name w:val="C4E6A2EC1E634989967382D420ECE65D"/>
    <w:rsid w:val="00AD3580"/>
  </w:style>
  <w:style w:type="paragraph" w:customStyle="1" w:styleId="29714C2869C646F4B2332DC1D471A2F3">
    <w:name w:val="29714C2869C646F4B2332DC1D471A2F3"/>
    <w:rsid w:val="00AD3580"/>
  </w:style>
  <w:style w:type="paragraph" w:customStyle="1" w:styleId="B393C0A958AB41CCAE9D895A9A9D90DF">
    <w:name w:val="B393C0A958AB41CCAE9D895A9A9D90DF"/>
    <w:rsid w:val="00AD3580"/>
  </w:style>
  <w:style w:type="paragraph" w:customStyle="1" w:styleId="6C85CAB0F2B74D31B3868A2C3CD2452B">
    <w:name w:val="6C85CAB0F2B74D31B3868A2C3CD2452B"/>
    <w:rsid w:val="00AD3580"/>
  </w:style>
  <w:style w:type="paragraph" w:customStyle="1" w:styleId="61F02B51656E49E2BCCA8092333F7DD0">
    <w:name w:val="61F02B51656E49E2BCCA8092333F7DD0"/>
    <w:rsid w:val="00AD3580"/>
  </w:style>
  <w:style w:type="paragraph" w:customStyle="1" w:styleId="E671A45248194E69A9EB55D51757A283">
    <w:name w:val="E671A45248194E69A9EB55D51757A283"/>
    <w:rsid w:val="00AD3580"/>
  </w:style>
  <w:style w:type="paragraph" w:customStyle="1" w:styleId="7304EA2879A542E1A0A606075007CA28">
    <w:name w:val="7304EA2879A542E1A0A606075007CA28"/>
    <w:rsid w:val="00AD3580"/>
  </w:style>
  <w:style w:type="paragraph" w:customStyle="1" w:styleId="0B8052EDF31D4E57954F0536195E46B2">
    <w:name w:val="0B8052EDF31D4E57954F0536195E46B2"/>
    <w:rsid w:val="00AD3580"/>
  </w:style>
  <w:style w:type="paragraph" w:customStyle="1" w:styleId="7AB98DEFD1604B2FB15FC980C492E80B">
    <w:name w:val="7AB98DEFD1604B2FB15FC980C492E80B"/>
    <w:rsid w:val="00AD3580"/>
  </w:style>
  <w:style w:type="paragraph" w:customStyle="1" w:styleId="C9F25E4370544C54B04230E80B21BB00">
    <w:name w:val="C9F25E4370544C54B04230E80B21BB00"/>
    <w:rsid w:val="00AD3580"/>
  </w:style>
  <w:style w:type="paragraph" w:customStyle="1" w:styleId="3B9758A774784F76801620AFCEC0A8E8">
    <w:name w:val="3B9758A774784F76801620AFCEC0A8E8"/>
    <w:rsid w:val="00AD3580"/>
  </w:style>
  <w:style w:type="paragraph" w:customStyle="1" w:styleId="60CE848116F246DA9C8E4E5AAEBE9456">
    <w:name w:val="60CE848116F246DA9C8E4E5AAEBE9456"/>
    <w:rsid w:val="00AD3580"/>
  </w:style>
  <w:style w:type="paragraph" w:customStyle="1" w:styleId="A450C38E916743E3BB441EAAAFF5FA89">
    <w:name w:val="A450C38E916743E3BB441EAAAFF5FA89"/>
    <w:rsid w:val="00AD3580"/>
  </w:style>
  <w:style w:type="paragraph" w:customStyle="1" w:styleId="F8361763BCE44656ADB7014DD97CB86A">
    <w:name w:val="F8361763BCE44656ADB7014DD97CB86A"/>
    <w:rsid w:val="00AD3580"/>
  </w:style>
  <w:style w:type="paragraph" w:customStyle="1" w:styleId="03F1394B480C47F3B50C89F9461F414A">
    <w:name w:val="03F1394B480C47F3B50C89F9461F414A"/>
    <w:rsid w:val="00AD3580"/>
  </w:style>
  <w:style w:type="paragraph" w:customStyle="1" w:styleId="9C0492D5FD1340D2809092441E32BC13">
    <w:name w:val="9C0492D5FD1340D2809092441E32BC13"/>
    <w:rsid w:val="00AD3580"/>
  </w:style>
  <w:style w:type="paragraph" w:customStyle="1" w:styleId="2046B84AA81C43A0A59B406783EFFEE8">
    <w:name w:val="2046B84AA81C43A0A59B406783EFFEE8"/>
    <w:rsid w:val="00AD3580"/>
  </w:style>
  <w:style w:type="paragraph" w:customStyle="1" w:styleId="92C001BE0C5D4787876C816103CC9D4B">
    <w:name w:val="92C001BE0C5D4787876C816103CC9D4B"/>
    <w:rsid w:val="00AD3580"/>
  </w:style>
  <w:style w:type="paragraph" w:customStyle="1" w:styleId="DDF11FF549EA49309F34A171735BB9DA">
    <w:name w:val="DDF11FF549EA49309F34A171735BB9DA"/>
    <w:rsid w:val="00AD3580"/>
  </w:style>
  <w:style w:type="paragraph" w:customStyle="1" w:styleId="ABD21890C64A4252A32ADC43BD448CAC">
    <w:name w:val="ABD21890C64A4252A32ADC43BD448CAC"/>
    <w:rsid w:val="00AD3580"/>
  </w:style>
  <w:style w:type="paragraph" w:customStyle="1" w:styleId="4571E25FA3334926A777C87A6844B844">
    <w:name w:val="4571E25FA3334926A777C87A6844B844"/>
    <w:rsid w:val="00AD3580"/>
  </w:style>
  <w:style w:type="paragraph" w:customStyle="1" w:styleId="9D39CD83FA1449598D1FA5E3A7682648">
    <w:name w:val="9D39CD83FA1449598D1FA5E3A7682648"/>
    <w:rsid w:val="00AD3580"/>
  </w:style>
  <w:style w:type="paragraph" w:customStyle="1" w:styleId="2F9CF8473C324F0BB0F7F28C477DCA96">
    <w:name w:val="2F9CF8473C324F0BB0F7F28C477DCA96"/>
    <w:rsid w:val="00AD3580"/>
  </w:style>
  <w:style w:type="paragraph" w:customStyle="1" w:styleId="BE69828726EE43348C88120E94C3BA93">
    <w:name w:val="BE69828726EE43348C88120E94C3BA93"/>
    <w:rsid w:val="00AD3580"/>
  </w:style>
  <w:style w:type="paragraph" w:customStyle="1" w:styleId="02101CE038BA47E5B7839317C2D44366">
    <w:name w:val="02101CE038BA47E5B7839317C2D44366"/>
    <w:rsid w:val="00AD3580"/>
  </w:style>
  <w:style w:type="paragraph" w:customStyle="1" w:styleId="71F8F82F43BC4391954974A74BE2DDCD">
    <w:name w:val="71F8F82F43BC4391954974A74BE2DDCD"/>
    <w:rsid w:val="00AD3580"/>
  </w:style>
  <w:style w:type="paragraph" w:customStyle="1" w:styleId="E69965CA59924D3598DC403365416216">
    <w:name w:val="E69965CA59924D3598DC403365416216"/>
    <w:rsid w:val="00AD3580"/>
  </w:style>
  <w:style w:type="paragraph" w:customStyle="1" w:styleId="BEF87CD601E04E519828755D49AE3F7E">
    <w:name w:val="BEF87CD601E04E519828755D49AE3F7E"/>
    <w:rsid w:val="00AD3580"/>
  </w:style>
  <w:style w:type="paragraph" w:customStyle="1" w:styleId="5599AF1EA8214C7682D900F8DC276BF1">
    <w:name w:val="5599AF1EA8214C7682D900F8DC276BF1"/>
    <w:rsid w:val="00AD3580"/>
  </w:style>
  <w:style w:type="paragraph" w:customStyle="1" w:styleId="B20541201B5247528238843851D6C2AA">
    <w:name w:val="B20541201B5247528238843851D6C2AA"/>
    <w:rsid w:val="00AD3580"/>
  </w:style>
  <w:style w:type="paragraph" w:customStyle="1" w:styleId="3ABE57B6D3B542CE8BE403F33FDD1539">
    <w:name w:val="3ABE57B6D3B542CE8BE403F33FDD1539"/>
    <w:rsid w:val="00AD3580"/>
  </w:style>
  <w:style w:type="paragraph" w:customStyle="1" w:styleId="01489616009D479EA32015B5B0D8EFBD">
    <w:name w:val="01489616009D479EA32015B5B0D8EFBD"/>
    <w:rsid w:val="00AD3580"/>
  </w:style>
  <w:style w:type="paragraph" w:customStyle="1" w:styleId="11DBBF9B6BA94DDAB766F51AD4DE7E79">
    <w:name w:val="11DBBF9B6BA94DDAB766F51AD4DE7E79"/>
    <w:rsid w:val="00AD3580"/>
  </w:style>
  <w:style w:type="paragraph" w:customStyle="1" w:styleId="62D8C147F42B49328EBB202803F2EED0">
    <w:name w:val="62D8C147F42B49328EBB202803F2EED0"/>
    <w:rsid w:val="00AD3580"/>
  </w:style>
  <w:style w:type="paragraph" w:customStyle="1" w:styleId="2FC44CC794F64BE8B8BB14141824D121">
    <w:name w:val="2FC44CC794F64BE8B8BB14141824D121"/>
    <w:rsid w:val="00AD3580"/>
  </w:style>
  <w:style w:type="paragraph" w:customStyle="1" w:styleId="D24C539EFE5C43D18A6AA3D17EE481BB">
    <w:name w:val="D24C539EFE5C43D18A6AA3D17EE481BB"/>
    <w:rsid w:val="00AD3580"/>
  </w:style>
  <w:style w:type="paragraph" w:customStyle="1" w:styleId="F4A22DA0FCA54BACAD4E029287BB82F4">
    <w:name w:val="F4A22DA0FCA54BACAD4E029287BB82F4"/>
    <w:rsid w:val="00AD3580"/>
  </w:style>
  <w:style w:type="paragraph" w:customStyle="1" w:styleId="2FF654E05019470C92AEFBDE5F7FA8E5">
    <w:name w:val="2FF654E05019470C92AEFBDE5F7FA8E5"/>
    <w:rsid w:val="00AD3580"/>
  </w:style>
  <w:style w:type="paragraph" w:customStyle="1" w:styleId="E365E5664BCC41B58720D662ADE19B84">
    <w:name w:val="E365E5664BCC41B58720D662ADE19B84"/>
    <w:rsid w:val="00AD3580"/>
  </w:style>
  <w:style w:type="paragraph" w:customStyle="1" w:styleId="44A9409CA2834199BECF10C6050B4318">
    <w:name w:val="44A9409CA2834199BECF10C6050B4318"/>
    <w:rsid w:val="00AD3580"/>
  </w:style>
  <w:style w:type="paragraph" w:customStyle="1" w:styleId="0E7B857D98294DD59A7490A1DD8A027F">
    <w:name w:val="0E7B857D98294DD59A7490A1DD8A027F"/>
    <w:rsid w:val="00AD3580"/>
  </w:style>
  <w:style w:type="paragraph" w:customStyle="1" w:styleId="9FB85BA5BCD243E5AE1153BAB541A2D2">
    <w:name w:val="9FB85BA5BCD243E5AE1153BAB541A2D2"/>
    <w:rsid w:val="00AD3580"/>
  </w:style>
  <w:style w:type="paragraph" w:customStyle="1" w:styleId="266DE18C46974B5FB74170711D1DE14D">
    <w:name w:val="266DE18C46974B5FB74170711D1DE14D"/>
    <w:rsid w:val="00AD3580"/>
  </w:style>
  <w:style w:type="paragraph" w:customStyle="1" w:styleId="CC4EABB96E9F450C8ECB148F5250E53E">
    <w:name w:val="CC4EABB96E9F450C8ECB148F5250E53E"/>
    <w:rsid w:val="00AD3580"/>
  </w:style>
  <w:style w:type="paragraph" w:customStyle="1" w:styleId="973973B9D7AC46729BD3AC15FC30F8E9">
    <w:name w:val="973973B9D7AC46729BD3AC15FC30F8E9"/>
    <w:rsid w:val="00AD3580"/>
  </w:style>
  <w:style w:type="paragraph" w:customStyle="1" w:styleId="FE32D6FEB55646A298E9B93DFCBA7EEC">
    <w:name w:val="FE32D6FEB55646A298E9B93DFCBA7EEC"/>
    <w:rsid w:val="00AD3580"/>
  </w:style>
  <w:style w:type="paragraph" w:customStyle="1" w:styleId="F926B377329E42AC914568772A73682A">
    <w:name w:val="F926B377329E42AC914568772A73682A"/>
    <w:rsid w:val="00AD3580"/>
  </w:style>
  <w:style w:type="paragraph" w:customStyle="1" w:styleId="0A783A5EFDD74DA1AD4A40AE44591374">
    <w:name w:val="0A783A5EFDD74DA1AD4A40AE44591374"/>
    <w:rsid w:val="00AD3580"/>
  </w:style>
  <w:style w:type="paragraph" w:customStyle="1" w:styleId="0AB848E21CC14E5CBDAD217AE648BBFF">
    <w:name w:val="0AB848E21CC14E5CBDAD217AE648BBFF"/>
    <w:rsid w:val="00AD3580"/>
  </w:style>
  <w:style w:type="paragraph" w:customStyle="1" w:styleId="B93D35300DDD49AEAF6146CE242596F5">
    <w:name w:val="B93D35300DDD49AEAF6146CE242596F5"/>
    <w:rsid w:val="00AD3580"/>
  </w:style>
  <w:style w:type="paragraph" w:customStyle="1" w:styleId="47D419A6B5594FABBA8AEC3B8AACFB00">
    <w:name w:val="47D419A6B5594FABBA8AEC3B8AACFB00"/>
    <w:rsid w:val="00AD3580"/>
  </w:style>
  <w:style w:type="paragraph" w:customStyle="1" w:styleId="0053CBB777024FFABBC5B388261D71BD">
    <w:name w:val="0053CBB777024FFABBC5B388261D71BD"/>
    <w:rsid w:val="00AD3580"/>
  </w:style>
  <w:style w:type="paragraph" w:customStyle="1" w:styleId="9083DFF853A04B1791AC544FB2C83220">
    <w:name w:val="9083DFF853A04B1791AC544FB2C83220"/>
    <w:rsid w:val="00AD3580"/>
  </w:style>
  <w:style w:type="paragraph" w:customStyle="1" w:styleId="EB78182CD0C74937AEBB39A81E9A0B90">
    <w:name w:val="EB78182CD0C74937AEBB39A81E9A0B90"/>
    <w:rsid w:val="00AD3580"/>
  </w:style>
  <w:style w:type="paragraph" w:customStyle="1" w:styleId="29E70D4CD0534CF9B31D1167AC2AE63C">
    <w:name w:val="29E70D4CD0534CF9B31D1167AC2AE63C"/>
    <w:rsid w:val="00AD3580"/>
  </w:style>
  <w:style w:type="paragraph" w:customStyle="1" w:styleId="BF7A5E441C33458DBC80EE86599108B6">
    <w:name w:val="BF7A5E441C33458DBC80EE86599108B6"/>
    <w:rsid w:val="00AD3580"/>
  </w:style>
  <w:style w:type="paragraph" w:customStyle="1" w:styleId="01105625EDB043F9AF4AEA8AB180FDA1">
    <w:name w:val="01105625EDB043F9AF4AEA8AB180FDA1"/>
    <w:rsid w:val="00AD3580"/>
  </w:style>
  <w:style w:type="paragraph" w:customStyle="1" w:styleId="F8B243AC681C45FD869605F2B133C2D5">
    <w:name w:val="F8B243AC681C45FD869605F2B133C2D5"/>
    <w:rsid w:val="00AD3580"/>
  </w:style>
  <w:style w:type="paragraph" w:customStyle="1" w:styleId="F6D61010111B44C8BE2FAF211536D15E">
    <w:name w:val="F6D61010111B44C8BE2FAF211536D15E"/>
    <w:rsid w:val="00AD3580"/>
  </w:style>
  <w:style w:type="paragraph" w:customStyle="1" w:styleId="ABAEE86FC6B44730A5D17EE379803504">
    <w:name w:val="ABAEE86FC6B44730A5D17EE379803504"/>
    <w:rsid w:val="00AD3580"/>
  </w:style>
  <w:style w:type="paragraph" w:customStyle="1" w:styleId="6FE7D9DF60264D40BCA0D5A1E46F9D28">
    <w:name w:val="6FE7D9DF60264D40BCA0D5A1E46F9D28"/>
    <w:rsid w:val="00AD3580"/>
  </w:style>
  <w:style w:type="paragraph" w:customStyle="1" w:styleId="C011DE787339426CAC2FD43E1D60ACE4">
    <w:name w:val="C011DE787339426CAC2FD43E1D60ACE4"/>
    <w:rsid w:val="00AD3580"/>
  </w:style>
  <w:style w:type="paragraph" w:customStyle="1" w:styleId="1D01F1AFA5DC447CB35DA7D022A1EA02">
    <w:name w:val="1D01F1AFA5DC447CB35DA7D022A1EA02"/>
    <w:rsid w:val="00AD3580"/>
  </w:style>
  <w:style w:type="paragraph" w:customStyle="1" w:styleId="33036732721D4977AF0A5B94BF42FB42">
    <w:name w:val="33036732721D4977AF0A5B94BF42FB42"/>
    <w:rsid w:val="00AD3580"/>
  </w:style>
  <w:style w:type="paragraph" w:customStyle="1" w:styleId="533DEB4C46A94437B81A78784AB08938">
    <w:name w:val="533DEB4C46A94437B81A78784AB08938"/>
    <w:rsid w:val="00AD3580"/>
  </w:style>
  <w:style w:type="paragraph" w:customStyle="1" w:styleId="B04F64A3605947A9AEF39C2DFD63562F">
    <w:name w:val="B04F64A3605947A9AEF39C2DFD63562F"/>
    <w:rsid w:val="00AD3580"/>
  </w:style>
  <w:style w:type="paragraph" w:customStyle="1" w:styleId="081FE6573CE84989BD92B786EB8B7345">
    <w:name w:val="081FE6573CE84989BD92B786EB8B7345"/>
    <w:rsid w:val="00AD3580"/>
  </w:style>
  <w:style w:type="paragraph" w:customStyle="1" w:styleId="C3B2DBF1138548BCA5A527027CE999E6">
    <w:name w:val="C3B2DBF1138548BCA5A527027CE999E6"/>
    <w:rsid w:val="00AD3580"/>
  </w:style>
  <w:style w:type="paragraph" w:customStyle="1" w:styleId="BC1CD5938BF34769B27AA02371284B1B">
    <w:name w:val="BC1CD5938BF34769B27AA02371284B1B"/>
    <w:rsid w:val="00AD3580"/>
  </w:style>
  <w:style w:type="paragraph" w:customStyle="1" w:styleId="017BBABEAB7141A4A91D0BD870D92A8E">
    <w:name w:val="017BBABEAB7141A4A91D0BD870D92A8E"/>
    <w:rsid w:val="00AD3580"/>
  </w:style>
  <w:style w:type="paragraph" w:customStyle="1" w:styleId="33230D539487427883CA0C043D092FEF">
    <w:name w:val="33230D539487427883CA0C043D092FEF"/>
    <w:rsid w:val="00AD3580"/>
  </w:style>
  <w:style w:type="paragraph" w:customStyle="1" w:styleId="E5EBF97544DB41B4B8601C6894CBADF2">
    <w:name w:val="E5EBF97544DB41B4B8601C6894CBADF2"/>
    <w:rsid w:val="00AD3580"/>
  </w:style>
  <w:style w:type="paragraph" w:customStyle="1" w:styleId="008AAABFDF3B42A588032132C4A51879">
    <w:name w:val="008AAABFDF3B42A588032132C4A51879"/>
    <w:rsid w:val="00AD3580"/>
  </w:style>
  <w:style w:type="paragraph" w:customStyle="1" w:styleId="A455F7D489E74844AA199855C6DAC4C3">
    <w:name w:val="A455F7D489E74844AA199855C6DAC4C3"/>
    <w:rsid w:val="00AD3580"/>
  </w:style>
  <w:style w:type="paragraph" w:customStyle="1" w:styleId="1093FB0E4F274476B2811964FE36DF83">
    <w:name w:val="1093FB0E4F274476B2811964FE36DF83"/>
    <w:rsid w:val="00AD3580"/>
  </w:style>
  <w:style w:type="paragraph" w:customStyle="1" w:styleId="C06C4F6D9F5145B6875AC398EDB0B289">
    <w:name w:val="C06C4F6D9F5145B6875AC398EDB0B289"/>
    <w:rsid w:val="00AD3580"/>
  </w:style>
  <w:style w:type="paragraph" w:customStyle="1" w:styleId="DB653B49199E4AA98248E805C94A3F25">
    <w:name w:val="DB653B49199E4AA98248E805C94A3F25"/>
    <w:rsid w:val="00AD3580"/>
  </w:style>
  <w:style w:type="paragraph" w:customStyle="1" w:styleId="9B6BF567B21E4DC1B71B4A91316463D6">
    <w:name w:val="9B6BF567B21E4DC1B71B4A91316463D6"/>
    <w:rsid w:val="00AD3580"/>
  </w:style>
  <w:style w:type="paragraph" w:customStyle="1" w:styleId="923181BB34FB4559B30E79FE3482F3E9">
    <w:name w:val="923181BB34FB4559B30E79FE3482F3E9"/>
    <w:rsid w:val="00AD3580"/>
  </w:style>
  <w:style w:type="paragraph" w:customStyle="1" w:styleId="6AC9220F63714D8A827BA0C6FA4DA8EC">
    <w:name w:val="6AC9220F63714D8A827BA0C6FA4DA8EC"/>
    <w:rsid w:val="00AD3580"/>
  </w:style>
  <w:style w:type="paragraph" w:customStyle="1" w:styleId="7242C009D78F4B4F94A28717BA298174">
    <w:name w:val="7242C009D78F4B4F94A28717BA298174"/>
    <w:rsid w:val="00AD3580"/>
  </w:style>
  <w:style w:type="paragraph" w:customStyle="1" w:styleId="63A407D2304B4CF4A5FC1CE7007C200B">
    <w:name w:val="63A407D2304B4CF4A5FC1CE7007C200B"/>
    <w:rsid w:val="00AD3580"/>
  </w:style>
  <w:style w:type="paragraph" w:customStyle="1" w:styleId="0AB5A5D024524E91B6F8DD6480FD2DAD">
    <w:name w:val="0AB5A5D024524E91B6F8DD6480FD2DAD"/>
    <w:rsid w:val="00AD3580"/>
  </w:style>
  <w:style w:type="paragraph" w:customStyle="1" w:styleId="6FBEA49F1A774140BCFE6AC76A019957">
    <w:name w:val="6FBEA49F1A774140BCFE6AC76A019957"/>
    <w:rsid w:val="00AD3580"/>
  </w:style>
  <w:style w:type="paragraph" w:customStyle="1" w:styleId="32041237D9DA45858B0BE6C99883AE14">
    <w:name w:val="32041237D9DA45858B0BE6C99883AE14"/>
    <w:rsid w:val="00AD3580"/>
  </w:style>
  <w:style w:type="paragraph" w:customStyle="1" w:styleId="E5567B7F16ED4A02936195C0D6A45F0D">
    <w:name w:val="E5567B7F16ED4A02936195C0D6A45F0D"/>
    <w:rsid w:val="00AD3580"/>
  </w:style>
  <w:style w:type="paragraph" w:customStyle="1" w:styleId="472E169B025D46998E976312B892E98A">
    <w:name w:val="472E169B025D46998E976312B892E98A"/>
    <w:rsid w:val="00AD3580"/>
  </w:style>
  <w:style w:type="paragraph" w:customStyle="1" w:styleId="6D623C56B65048FE9337720960F218BA">
    <w:name w:val="6D623C56B65048FE9337720960F218BA"/>
    <w:rsid w:val="00AD3580"/>
  </w:style>
  <w:style w:type="paragraph" w:customStyle="1" w:styleId="BA831259B8794B49BDF78A2787CA9631">
    <w:name w:val="BA831259B8794B49BDF78A2787CA9631"/>
    <w:rsid w:val="00AD3580"/>
  </w:style>
  <w:style w:type="paragraph" w:customStyle="1" w:styleId="2FE334DF0AAF43B9AF7A0094A6DBC75E">
    <w:name w:val="2FE334DF0AAF43B9AF7A0094A6DBC75E"/>
    <w:rsid w:val="00AD3580"/>
  </w:style>
  <w:style w:type="paragraph" w:customStyle="1" w:styleId="22EB05E69D274459822A20E1CFAF519D">
    <w:name w:val="22EB05E69D274459822A20E1CFAF519D"/>
    <w:rsid w:val="00AD3580"/>
  </w:style>
  <w:style w:type="paragraph" w:customStyle="1" w:styleId="D29BE97445D940EAA8BC20BD045E6E42">
    <w:name w:val="D29BE97445D940EAA8BC20BD045E6E42"/>
    <w:rsid w:val="00AD3580"/>
  </w:style>
  <w:style w:type="paragraph" w:customStyle="1" w:styleId="027BC5F463094BFF80E497E579DEF4B2">
    <w:name w:val="027BC5F463094BFF80E497E579DEF4B2"/>
    <w:rsid w:val="00AD3580"/>
  </w:style>
  <w:style w:type="paragraph" w:customStyle="1" w:styleId="B24924DC5C0F407CA063E86B5F8293D8">
    <w:name w:val="B24924DC5C0F407CA063E86B5F8293D8"/>
    <w:rsid w:val="00AD3580"/>
  </w:style>
  <w:style w:type="paragraph" w:customStyle="1" w:styleId="93D369C953AD43EB94B5B5810069B883">
    <w:name w:val="93D369C953AD43EB94B5B5810069B883"/>
    <w:rsid w:val="00AD3580"/>
  </w:style>
  <w:style w:type="paragraph" w:customStyle="1" w:styleId="59B961DC82E04618A03C1860CB5199DB">
    <w:name w:val="59B961DC82E04618A03C1860CB5199DB"/>
    <w:rsid w:val="00AD3580"/>
  </w:style>
  <w:style w:type="paragraph" w:customStyle="1" w:styleId="4E4E7614A1444F61AA9B2990CAB19C94">
    <w:name w:val="4E4E7614A1444F61AA9B2990CAB19C94"/>
    <w:rsid w:val="00AD3580"/>
  </w:style>
  <w:style w:type="paragraph" w:customStyle="1" w:styleId="DC387CE073FD4DDCBA84BE73CAD6C60E">
    <w:name w:val="DC387CE073FD4DDCBA84BE73CAD6C60E"/>
    <w:rsid w:val="00AD3580"/>
  </w:style>
  <w:style w:type="paragraph" w:customStyle="1" w:styleId="778E244EE65E4A388CC813CD10982CE0">
    <w:name w:val="778E244EE65E4A388CC813CD10982CE0"/>
    <w:rsid w:val="00AD3580"/>
  </w:style>
  <w:style w:type="paragraph" w:customStyle="1" w:styleId="B7FC9F2B551E41C199FF44900B7A65A8">
    <w:name w:val="B7FC9F2B551E41C199FF44900B7A65A8"/>
    <w:rsid w:val="00AD3580"/>
  </w:style>
  <w:style w:type="paragraph" w:customStyle="1" w:styleId="171C4428B7904AD3A5723427F90BFA5B">
    <w:name w:val="171C4428B7904AD3A5723427F90BFA5B"/>
    <w:rsid w:val="00AD3580"/>
  </w:style>
  <w:style w:type="paragraph" w:customStyle="1" w:styleId="281577BB5269428D9F5A8EE894620F19">
    <w:name w:val="281577BB5269428D9F5A8EE894620F19"/>
    <w:rsid w:val="00AD3580"/>
  </w:style>
  <w:style w:type="paragraph" w:customStyle="1" w:styleId="3BB95B20A5F9464E8D87B68FE974C606">
    <w:name w:val="3BB95B20A5F9464E8D87B68FE974C606"/>
    <w:rsid w:val="00AD3580"/>
  </w:style>
  <w:style w:type="paragraph" w:customStyle="1" w:styleId="BA0BBFF5AED844F19256340483FCD7A5">
    <w:name w:val="BA0BBFF5AED844F19256340483FCD7A5"/>
    <w:rsid w:val="00AD3580"/>
  </w:style>
  <w:style w:type="paragraph" w:customStyle="1" w:styleId="8F8179DEC7534532B7C33324E7116F89">
    <w:name w:val="8F8179DEC7534532B7C33324E7116F89"/>
    <w:rsid w:val="00AD3580"/>
  </w:style>
  <w:style w:type="paragraph" w:customStyle="1" w:styleId="010FE514021A4830A9A3EF03AB0D3008">
    <w:name w:val="010FE514021A4830A9A3EF03AB0D3008"/>
    <w:rsid w:val="00AD3580"/>
  </w:style>
  <w:style w:type="paragraph" w:customStyle="1" w:styleId="28703CF08D1E4C07BD20BC04250A0684">
    <w:name w:val="28703CF08D1E4C07BD20BC04250A0684"/>
    <w:rsid w:val="00AD3580"/>
  </w:style>
  <w:style w:type="paragraph" w:customStyle="1" w:styleId="6D1E965F8E5946108F4537631D6EAA3A">
    <w:name w:val="6D1E965F8E5946108F4537631D6EAA3A"/>
    <w:rsid w:val="00AD3580"/>
  </w:style>
  <w:style w:type="paragraph" w:customStyle="1" w:styleId="A2B1879329F44D34A405282E6C44E5E1">
    <w:name w:val="A2B1879329F44D34A405282E6C44E5E1"/>
    <w:rsid w:val="00AD3580"/>
  </w:style>
  <w:style w:type="paragraph" w:customStyle="1" w:styleId="5A5B2A33E8C64799827E837B4407B90B">
    <w:name w:val="5A5B2A33E8C64799827E837B4407B90B"/>
    <w:rsid w:val="00AD3580"/>
  </w:style>
  <w:style w:type="paragraph" w:customStyle="1" w:styleId="96A519A8B6E94AB38D45498318BB6E5F1">
    <w:name w:val="96A519A8B6E94AB38D45498318BB6E5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623C56B65048FE9337720960F218BA1">
    <w:name w:val="6D623C56B65048FE9337720960F218BA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BE97445D940EAA8BC20BD045E6E421">
    <w:name w:val="D29BE97445D940EAA8BC20BD045E6E42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">
    <w:name w:val="493CA6D331024272ABA7F67CA054CE0F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E334DF0AAF43B9AF7A0094A6DBC75E1">
    <w:name w:val="2FE334DF0AAF43B9AF7A0094A6DBC75E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2A6F09270C4425BF080DA9AE2D8A921">
    <w:name w:val="512A6F09270C4425BF080DA9AE2D8A92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F0FBFB3D2449C8510663924CF1E631">
    <w:name w:val="CB8F0FBFB3D2449C8510663924CF1E63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1">
    <w:name w:val="28703CF08D1E4C07BD20BC04250A0684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5EF69BC50C4C5487C036CD1ABDC97C">
    <w:name w:val="475EF69BC50C4C5487C036CD1ABDC97C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5B2A33E8C64799827E837B4407B90B1">
    <w:name w:val="5A5B2A33E8C64799827E837B4407B90B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0C29D3AECE4ED48CA5453FA5AE44E91">
    <w:name w:val="250C29D3AECE4ED48CA5453FA5AE44E9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7A93925A6491D8F9B3539A679AF4A1">
    <w:name w:val="B0C7A93925A6491D8F9B3539A679AF4A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6F1E69259F4565BFB85DE98120AF6E1">
    <w:name w:val="886F1E69259F4565BFB85DE98120AF6E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BDC8AE7454C19BECAFF3B855C905B1">
    <w:name w:val="030BDC8AE7454C19BECAFF3B855C905B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B4F7182248E5A81859F1C775D86F1">
    <w:name w:val="9BACB4F7182248E5A81859F1C775D86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70362106504022B8C5B0821021A74C1">
    <w:name w:val="7270362106504022B8C5B0821021A74C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4A7838F7243BDB45EAC11BFC9DECC1">
    <w:name w:val="DD84A7838F7243BDB45EAC11BFC9DECC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FC0BA39474C22B4BFA4EE45535F861">
    <w:name w:val="FA6FC0BA39474C22B4BFA4EE45535F86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6F7148033C4BFBAA6D9031EDAD663C1">
    <w:name w:val="576F7148033C4BFBAA6D9031EDAD663C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D6AFF9F5E844DE865228927768323F1">
    <w:name w:val="73D6AFF9F5E844DE865228927768323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128B62B14421C84EBD5AE6ABFC9441">
    <w:name w:val="55F128B62B14421C84EBD5AE6ABFC944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A9697D3244A9FAE18EF96FE77DC5F1">
    <w:name w:val="C38A9697D3244A9FAE18EF96FE77DC5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6B89049B5D4570809CE2A9D74E73CC1">
    <w:name w:val="C26B89049B5D4570809CE2A9D74E73CC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F8D2D6D78743ABA8963747551C2D38">
    <w:name w:val="4FF8D2D6D78743ABA8963747551C2D38"/>
    <w:rsid w:val="00AD3580"/>
  </w:style>
  <w:style w:type="paragraph" w:customStyle="1" w:styleId="AD0A91CA510049EDBE3B58D9A0D276B7">
    <w:name w:val="AD0A91CA510049EDBE3B58D9A0D276B7"/>
    <w:rsid w:val="00AD3580"/>
  </w:style>
  <w:style w:type="paragraph" w:customStyle="1" w:styleId="96A519A8B6E94AB38D45498318BB6E5F2">
    <w:name w:val="96A519A8B6E94AB38D45498318BB6E5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623C56B65048FE9337720960F218BA2">
    <w:name w:val="6D623C56B65048FE9337720960F218BA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BE97445D940EAA8BC20BD045E6E422">
    <w:name w:val="D29BE97445D940EAA8BC20BD045E6E42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1">
    <w:name w:val="493CA6D331024272ABA7F67CA054CE0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E334DF0AAF43B9AF7A0094A6DBC75E2">
    <w:name w:val="2FE334DF0AAF43B9AF7A0094A6DBC75E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2A6F09270C4425BF080DA9AE2D8A922">
    <w:name w:val="512A6F09270C4425BF080DA9AE2D8A92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F0FBFB3D2449C8510663924CF1E632">
    <w:name w:val="CB8F0FBFB3D2449C8510663924CF1E63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2">
    <w:name w:val="28703CF08D1E4C07BD20BC04250A0684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3A0C7561438182A641C1B92A7E69">
    <w:name w:val="A6FB3A0C7561438182A641C1B92A7E69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0C29D3AECE4ED48CA5453FA5AE44E92">
    <w:name w:val="250C29D3AECE4ED48CA5453FA5AE44E9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7A93925A6491D8F9B3539A679AF4A2">
    <w:name w:val="B0C7A93925A6491D8F9B3539A679AF4A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6F1E69259F4565BFB85DE98120AF6E2">
    <w:name w:val="886F1E69259F4565BFB85DE98120AF6E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BDC8AE7454C19BECAFF3B855C905B2">
    <w:name w:val="030BDC8AE7454C19BECAFF3B855C905B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B4F7182248E5A81859F1C775D86F2">
    <w:name w:val="9BACB4F7182248E5A81859F1C775D86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70362106504022B8C5B0821021A74C2">
    <w:name w:val="7270362106504022B8C5B0821021A74C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4A7838F7243BDB45EAC11BFC9DECC2">
    <w:name w:val="DD84A7838F7243BDB45EAC11BFC9DECC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FC0BA39474C22B4BFA4EE45535F862">
    <w:name w:val="FA6FC0BA39474C22B4BFA4EE45535F86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6F7148033C4BFBAA6D9031EDAD663C2">
    <w:name w:val="576F7148033C4BFBAA6D9031EDAD663C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D6AFF9F5E844DE865228927768323F2">
    <w:name w:val="73D6AFF9F5E844DE865228927768323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128B62B14421C84EBD5AE6ABFC9442">
    <w:name w:val="55F128B62B14421C84EBD5AE6ABFC944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A9697D3244A9FAE18EF96FE77DC5F2">
    <w:name w:val="C38A9697D3244A9FAE18EF96FE77DC5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A91CA510049EDBE3B58D9A0D276B71">
    <w:name w:val="AD0A91CA510049EDBE3B58D9A0D276B7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A519A8B6E94AB38D45498318BB6E5F3">
    <w:name w:val="96A519A8B6E94AB38D45498318BB6E5F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CE6C57C1274C6BAB5C03B2C170B8FF1">
    <w:name w:val="F6CE6C57C1274C6BAB5C03B2C170B8FF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623C56B65048FE9337720960F218BA3">
    <w:name w:val="6D623C56B65048FE9337720960F218BA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BE97445D940EAA8BC20BD045E6E423">
    <w:name w:val="D29BE97445D940EAA8BC20BD045E6E42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2">
    <w:name w:val="493CA6D331024272ABA7F67CA054CE0F2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E334DF0AAF43B9AF7A0094A6DBC75E3">
    <w:name w:val="2FE334DF0AAF43B9AF7A0094A6DBC75E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2A6F09270C4425BF080DA9AE2D8A923">
    <w:name w:val="512A6F09270C4425BF080DA9AE2D8A92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F0FBFB3D2449C8510663924CF1E633">
    <w:name w:val="CB8F0FBFB3D2449C8510663924CF1E63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3">
    <w:name w:val="28703CF08D1E4C07BD20BC04250A0684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3A0C7561438182A641C1B92A7E691">
    <w:name w:val="A6FB3A0C7561438182A641C1B92A7E69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0C29D3AECE4ED48CA5453FA5AE44E93">
    <w:name w:val="250C29D3AECE4ED48CA5453FA5AE44E9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7A93925A6491D8F9B3539A679AF4A3">
    <w:name w:val="B0C7A93925A6491D8F9B3539A679AF4A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6F1E69259F4565BFB85DE98120AF6E3">
    <w:name w:val="886F1E69259F4565BFB85DE98120AF6E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BDC8AE7454C19BECAFF3B855C905B3">
    <w:name w:val="030BDC8AE7454C19BECAFF3B855C905B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B4F7182248E5A81859F1C775D86F3">
    <w:name w:val="9BACB4F7182248E5A81859F1C775D86F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70362106504022B8C5B0821021A74C3">
    <w:name w:val="7270362106504022B8C5B0821021A74C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4A7838F7243BDB45EAC11BFC9DECC3">
    <w:name w:val="DD84A7838F7243BDB45EAC11BFC9DECC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FC0BA39474C22B4BFA4EE45535F863">
    <w:name w:val="FA6FC0BA39474C22B4BFA4EE45535F86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6DF5A685C41AE953781543A0BB872">
    <w:name w:val="6836DF5A685C41AE953781543A0BB872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FE8884E934803B367D072374FF0A5">
    <w:name w:val="E56FE8884E934803B367D072374FF0A5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7D77A4D9EB40AAB3397D76CD7E4274">
    <w:name w:val="F27D77A4D9EB40AAB3397D76CD7E427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A63175E35D4815A499E3510688100B">
    <w:name w:val="63A63175E35D4815A499E3510688100B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ED1CA89524341B09D2FA2BE422D3A">
    <w:name w:val="488ED1CA89524341B09D2FA2BE422D3A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623C56B65048FE9337720960F218BA4">
    <w:name w:val="6D623C56B65048FE9337720960F218BA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BE97445D940EAA8BC20BD045E6E424">
    <w:name w:val="D29BE97445D940EAA8BC20BD045E6E42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3">
    <w:name w:val="493CA6D331024272ABA7F67CA054CE0F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E334DF0AAF43B9AF7A0094A6DBC75E4">
    <w:name w:val="2FE334DF0AAF43B9AF7A0094A6DBC75E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2A6F09270C4425BF080DA9AE2D8A924">
    <w:name w:val="512A6F09270C4425BF080DA9AE2D8A92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F0FBFB3D2449C8510663924CF1E634">
    <w:name w:val="CB8F0FBFB3D2449C8510663924CF1E63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4">
    <w:name w:val="28703CF08D1E4C07BD20BC04250A0684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3A0C7561438182A641C1B92A7E692">
    <w:name w:val="A6FB3A0C7561438182A641C1B92A7E692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0C29D3AECE4ED48CA5453FA5AE44E94">
    <w:name w:val="250C29D3AECE4ED48CA5453FA5AE44E9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7A93925A6491D8F9B3539A679AF4A4">
    <w:name w:val="B0C7A93925A6491D8F9B3539A679AF4A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6F1E69259F4565BFB85DE98120AF6E4">
    <w:name w:val="886F1E69259F4565BFB85DE98120AF6E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BDC8AE7454C19BECAFF3B855C905B4">
    <w:name w:val="030BDC8AE7454C19BECAFF3B855C905B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B4F7182248E5A81859F1C775D86F4">
    <w:name w:val="9BACB4F7182248E5A81859F1C775D86F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70362106504022B8C5B0821021A74C4">
    <w:name w:val="7270362106504022B8C5B0821021A74C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4A7838F7243BDB45EAC11BFC9DECC4">
    <w:name w:val="DD84A7838F7243BDB45EAC11BFC9DECC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FC0BA39474C22B4BFA4EE45535F864">
    <w:name w:val="FA6FC0BA39474C22B4BFA4EE45535F86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6DF5A685C41AE953781543A0BB8721">
    <w:name w:val="6836DF5A685C41AE953781543A0BB872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FE8884E934803B367D072374FF0A51">
    <w:name w:val="E56FE8884E934803B367D072374FF0A5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7D77A4D9EB40AAB3397D76CD7E42741">
    <w:name w:val="F27D77A4D9EB40AAB3397D76CD7E4274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A63175E35D4815A499E3510688100B1">
    <w:name w:val="63A63175E35D4815A499E3510688100B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ED1CA89524341B09D2FA2BE422D3A1">
    <w:name w:val="488ED1CA89524341B09D2FA2BE422D3A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4">
    <w:name w:val="493CA6D331024272ABA7F67CA054CE0F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5">
    <w:name w:val="28703CF08D1E4C07BD20BC04250A06845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3A0C7561438182A641C1B92A7E693">
    <w:name w:val="A6FB3A0C7561438182A641C1B92A7E69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tp126[1]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Paetkau</dc:creator>
  <cp:lastModifiedBy>Carol Paetkau</cp:lastModifiedBy>
  <cp:revision>2</cp:revision>
  <cp:lastPrinted>2003-12-28T19:36:00Z</cp:lastPrinted>
  <dcterms:created xsi:type="dcterms:W3CDTF">2019-05-18T16:03:00Z</dcterms:created>
  <dcterms:modified xsi:type="dcterms:W3CDTF">2019-05-18T16:03:00Z</dcterms:modified>
</cp:coreProperties>
</file>